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3C68" w14:textId="375EEADF" w:rsidR="00284769" w:rsidRPr="000B26FE" w:rsidRDefault="00A6393E" w:rsidP="00284769">
      <w:pPr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</w:pPr>
      <w:bookmarkStart w:id="0" w:name="_GoBack"/>
      <w:bookmarkEnd w:id="0"/>
      <w:r w:rsidRPr="000B26FE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605BD3" wp14:editId="4B12A8D9">
            <wp:simplePos x="0" y="0"/>
            <wp:positionH relativeFrom="column">
              <wp:posOffset>-16550</wp:posOffset>
            </wp:positionH>
            <wp:positionV relativeFrom="paragraph">
              <wp:posOffset>-293</wp:posOffset>
            </wp:positionV>
            <wp:extent cx="1584960" cy="158496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_logo_50anos_201902122200_5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769" w:rsidRPr="000B26FE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  <w:t xml:space="preserve">Paróquia Santa Catarina </w:t>
      </w:r>
    </w:p>
    <w:p w14:paraId="1B964643" w14:textId="00640407" w:rsidR="00284769" w:rsidRPr="000B26FE" w:rsidRDefault="00284769" w:rsidP="00284769">
      <w:pPr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0B26FE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  <w:t>Rua Ludovico Merico, 52 Dom Joaquim</w:t>
      </w:r>
    </w:p>
    <w:p w14:paraId="6F124211" w14:textId="17FB2CC1" w:rsidR="00BC6F70" w:rsidRPr="000B26FE" w:rsidRDefault="00277C79" w:rsidP="00284769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0B26FE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  <w:t xml:space="preserve">88359-240 Brusque – SC </w:t>
      </w:r>
      <w:r w:rsidR="00284769" w:rsidRPr="000B26FE">
        <w:rPr>
          <w:rStyle w:val="Forte"/>
          <w:rFonts w:asciiTheme="minorHAnsi" w:hAnsiTheme="minorHAnsi" w:cstheme="minorHAnsi"/>
          <w:b w:val="0"/>
          <w:color w:val="000000"/>
          <w:sz w:val="22"/>
          <w:szCs w:val="22"/>
        </w:rPr>
        <w:t>- (47) 3351-0765</w:t>
      </w:r>
    </w:p>
    <w:p w14:paraId="4C8F6CC0" w14:textId="77777777" w:rsidR="00A6393E" w:rsidRPr="000B26FE" w:rsidRDefault="00A6393E" w:rsidP="00A6393E">
      <w:pPr>
        <w:rPr>
          <w:rFonts w:asciiTheme="minorHAnsi" w:hAnsiTheme="minorHAnsi" w:cstheme="minorHAnsi"/>
          <w:b/>
          <w:sz w:val="22"/>
          <w:szCs w:val="22"/>
        </w:rPr>
      </w:pPr>
    </w:p>
    <w:p w14:paraId="5FCECF34" w14:textId="77777777" w:rsidR="00D434D4" w:rsidRPr="000B26FE" w:rsidRDefault="00D434D4" w:rsidP="00A6393E">
      <w:pPr>
        <w:rPr>
          <w:rFonts w:asciiTheme="minorHAnsi" w:hAnsiTheme="minorHAnsi" w:cstheme="minorHAnsi"/>
          <w:b/>
          <w:sz w:val="22"/>
          <w:szCs w:val="22"/>
        </w:rPr>
      </w:pPr>
    </w:p>
    <w:p w14:paraId="29B9F52E" w14:textId="77777777" w:rsidR="00E95E66" w:rsidRPr="000B26FE" w:rsidRDefault="00E95E66" w:rsidP="00A6393E">
      <w:pPr>
        <w:rPr>
          <w:rFonts w:asciiTheme="minorHAnsi" w:hAnsiTheme="minorHAnsi" w:cstheme="minorHAnsi"/>
          <w:b/>
          <w:sz w:val="22"/>
          <w:szCs w:val="22"/>
        </w:rPr>
      </w:pPr>
    </w:p>
    <w:p w14:paraId="0C9F16FC" w14:textId="22A84822" w:rsidR="00CE6AA9" w:rsidRPr="000B26FE" w:rsidRDefault="000B26FE" w:rsidP="000B26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</w:t>
      </w:r>
      <w:r w:rsidR="00674ED5" w:rsidRPr="000B26FE">
        <w:rPr>
          <w:rFonts w:asciiTheme="minorHAnsi" w:hAnsiTheme="minorHAnsi" w:cstheme="minorHAnsi"/>
          <w:b/>
          <w:sz w:val="28"/>
          <w:szCs w:val="28"/>
        </w:rPr>
        <w:t xml:space="preserve">Programação – </w:t>
      </w:r>
      <w:r w:rsidR="007E2A6D" w:rsidRPr="000B26FE">
        <w:rPr>
          <w:rFonts w:asciiTheme="minorHAnsi" w:hAnsiTheme="minorHAnsi" w:cstheme="minorHAnsi"/>
          <w:b/>
          <w:sz w:val="28"/>
          <w:szCs w:val="28"/>
        </w:rPr>
        <w:t>agosto</w:t>
      </w:r>
      <w:r w:rsidR="00E95E66" w:rsidRPr="000B26FE">
        <w:rPr>
          <w:rFonts w:asciiTheme="minorHAnsi" w:hAnsiTheme="minorHAnsi" w:cstheme="minorHAnsi"/>
          <w:b/>
          <w:sz w:val="28"/>
          <w:szCs w:val="28"/>
        </w:rPr>
        <w:t xml:space="preserve"> – 2019</w:t>
      </w:r>
    </w:p>
    <w:p w14:paraId="72B409ED" w14:textId="77777777" w:rsidR="00E07CD8" w:rsidRDefault="00E07CD8" w:rsidP="00E95E66">
      <w:pPr>
        <w:rPr>
          <w:rFonts w:asciiTheme="minorHAnsi" w:hAnsiTheme="minorHAnsi" w:cstheme="minorHAnsi"/>
          <w:b/>
          <w:sz w:val="22"/>
          <w:szCs w:val="22"/>
        </w:rPr>
      </w:pPr>
    </w:p>
    <w:p w14:paraId="0F3732BB" w14:textId="77777777" w:rsidR="000B26FE" w:rsidRDefault="000B26FE" w:rsidP="00E95E66">
      <w:pPr>
        <w:rPr>
          <w:rFonts w:asciiTheme="minorHAnsi" w:hAnsiTheme="minorHAnsi" w:cstheme="minorHAnsi"/>
          <w:b/>
          <w:sz w:val="22"/>
          <w:szCs w:val="22"/>
        </w:rPr>
      </w:pPr>
    </w:p>
    <w:p w14:paraId="53A1DB8B" w14:textId="77777777" w:rsidR="000B26FE" w:rsidRPr="000B26FE" w:rsidRDefault="000B26FE" w:rsidP="00E95E6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6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3"/>
        <w:gridCol w:w="1423"/>
        <w:gridCol w:w="3397"/>
        <w:gridCol w:w="1842"/>
        <w:gridCol w:w="1819"/>
      </w:tblGrid>
      <w:tr w:rsidR="00E95E66" w:rsidRPr="000B26FE" w14:paraId="5DFF8267" w14:textId="77777777" w:rsidTr="00E73825">
        <w:trPr>
          <w:trHeight w:val="41"/>
        </w:trPr>
        <w:tc>
          <w:tcPr>
            <w:tcW w:w="675" w:type="dxa"/>
            <w:tcBorders>
              <w:bottom w:val="double" w:sz="4" w:space="0" w:color="auto"/>
              <w:right w:val="single" w:sz="4" w:space="0" w:color="auto"/>
            </w:tcBorders>
          </w:tcPr>
          <w:p w14:paraId="04D42CE4" w14:textId="62BFA3D3" w:rsidR="00E95E66" w:rsidRPr="000B26FE" w:rsidRDefault="00E95E66" w:rsidP="00C954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76AE5"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Dia </w:t>
            </w:r>
          </w:p>
        </w:tc>
        <w:tc>
          <w:tcPr>
            <w:tcW w:w="1163" w:type="dxa"/>
            <w:tcBorders>
              <w:bottom w:val="double" w:sz="4" w:space="0" w:color="auto"/>
              <w:right w:val="single" w:sz="4" w:space="0" w:color="auto"/>
            </w:tcBorders>
          </w:tcPr>
          <w:p w14:paraId="5ACAE6F7" w14:textId="77777777" w:rsidR="00E95E66" w:rsidRPr="000B26FE" w:rsidRDefault="00E95E66" w:rsidP="00C9549A">
            <w:pPr>
              <w:ind w:left="-108" w:right="455" w:hanging="24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left w:val="single" w:sz="4" w:space="0" w:color="auto"/>
              <w:bottom w:val="double" w:sz="4" w:space="0" w:color="auto"/>
            </w:tcBorders>
          </w:tcPr>
          <w:p w14:paraId="350B7E27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Horário</w:t>
            </w:r>
          </w:p>
        </w:tc>
        <w:tc>
          <w:tcPr>
            <w:tcW w:w="3397" w:type="dxa"/>
            <w:tcBorders>
              <w:bottom w:val="double" w:sz="4" w:space="0" w:color="auto"/>
            </w:tcBorders>
          </w:tcPr>
          <w:p w14:paraId="14F371A4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Evento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5A5B6164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Local</w:t>
            </w:r>
          </w:p>
        </w:tc>
        <w:tc>
          <w:tcPr>
            <w:tcW w:w="1819" w:type="dxa"/>
            <w:tcBorders>
              <w:bottom w:val="double" w:sz="4" w:space="0" w:color="auto"/>
            </w:tcBorders>
          </w:tcPr>
          <w:p w14:paraId="7EB417BC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Quem</w:t>
            </w:r>
          </w:p>
        </w:tc>
      </w:tr>
      <w:tr w:rsidR="00E95E66" w:rsidRPr="000B26FE" w14:paraId="16447B2E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E3A940B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4E2FAF" w14:textId="4F09FEA0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013C865" w14:textId="77777777" w:rsidR="00F76AE5" w:rsidRPr="000B26FE" w:rsidRDefault="0078102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6EE5783C" w14:textId="11FB83B7" w:rsidR="00781020" w:rsidRPr="000B26FE" w:rsidRDefault="0078102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single" w:sz="4" w:space="0" w:color="auto"/>
            </w:tcBorders>
          </w:tcPr>
          <w:p w14:paraId="78F8BFB9" w14:textId="77777777" w:rsidR="00F76AE5" w:rsidRPr="000B26FE" w:rsidRDefault="0078102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13FB5E6A" w14:textId="74491F1E" w:rsidR="00781020" w:rsidRPr="000B26FE" w:rsidRDefault="0078102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343BB30B" w14:textId="77777777" w:rsidR="00F76AE5" w:rsidRPr="000B26FE" w:rsidRDefault="0078102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57E6A739" w14:textId="71506B42" w:rsidR="00781020" w:rsidRPr="000B26FE" w:rsidRDefault="0078102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</w:tcPr>
          <w:p w14:paraId="352FC102" w14:textId="62CB82E7" w:rsidR="00F76AE5" w:rsidRPr="000B26FE" w:rsidRDefault="00781020" w:rsidP="00C9549A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Pe Valdir</w:t>
            </w:r>
          </w:p>
          <w:p w14:paraId="1C7D842D" w14:textId="26A193F3" w:rsidR="00781020" w:rsidRPr="000B26FE" w:rsidRDefault="00781020" w:rsidP="00781020">
            <w:pPr>
              <w:tabs>
                <w:tab w:val="left" w:pos="2047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A93530" w:rsidRPr="000B26FE" w14:paraId="6F0F3161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20A520" w14:textId="77777777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6B8648" w14:textId="4ABAD4BD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2 a 4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1E0B40D7" w14:textId="77777777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single" w:sz="4" w:space="0" w:color="auto"/>
            </w:tcBorders>
          </w:tcPr>
          <w:p w14:paraId="30C332ED" w14:textId="7C8036B7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9º Acampamento de casais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</w:tcPr>
          <w:p w14:paraId="4B857820" w14:textId="2A9D7660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Botuverá</w:t>
            </w:r>
          </w:p>
        </w:tc>
        <w:tc>
          <w:tcPr>
            <w:tcW w:w="1819" w:type="dxa"/>
            <w:tcBorders>
              <w:top w:val="double" w:sz="4" w:space="0" w:color="auto"/>
              <w:bottom w:val="single" w:sz="4" w:space="0" w:color="auto"/>
            </w:tcBorders>
          </w:tcPr>
          <w:p w14:paraId="5A5E4F25" w14:textId="77777777" w:rsidR="00A93530" w:rsidRPr="000B26FE" w:rsidRDefault="00A93530" w:rsidP="00C9549A">
            <w:pPr>
              <w:tabs>
                <w:tab w:val="left" w:pos="2047"/>
              </w:tabs>
              <w:ind w:left="62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E66" w:rsidRPr="000B26FE" w14:paraId="058FB533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BFAA95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FD811" w14:textId="73DE2581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A13A5DE" w14:textId="77777777" w:rsidR="00D41F68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1EC90F36" w14:textId="22595194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14:paraId="7171CAAD" w14:textId="77777777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  <w:p w14:paraId="21F6BAC3" w14:textId="35793D4B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579B4EC4" w14:textId="77777777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4B1BA2EE" w14:textId="5D86643B" w:rsidR="00D41F68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Celebração da Palavra </w:t>
            </w:r>
          </w:p>
          <w:p w14:paraId="07313633" w14:textId="77777777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42C78631" w14:textId="013DF1BA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74DDFE5" w14:textId="77777777" w:rsidR="00D41F68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07C004E7" w14:textId="6C88C0BF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14:paraId="406F1602" w14:textId="77777777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14:paraId="0A55F51E" w14:textId="5F28804A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2458BB63" w14:textId="77777777" w:rsidR="00D41F68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55574D61" w14:textId="7F94F046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14:paraId="2FCE88A0" w14:textId="77777777" w:rsidR="007128E5" w:rsidRPr="000B26FE" w:rsidRDefault="007128E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0E0F8C8D" w14:textId="215C31A0" w:rsidR="00A93530" w:rsidRPr="000B26FE" w:rsidRDefault="00A93530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Jairson</w:t>
            </w:r>
          </w:p>
        </w:tc>
      </w:tr>
      <w:tr w:rsidR="00E95E66" w:rsidRPr="000B26FE" w14:paraId="3B641612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270CF0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2841DB" w14:textId="0FC6AACC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C1653D" w14:textId="77777777" w:rsidR="00D41F68" w:rsidRPr="000B26FE" w:rsidRDefault="00541787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07h30min</w:t>
            </w:r>
          </w:p>
          <w:p w14:paraId="03BA0812" w14:textId="77777777" w:rsidR="0083304D" w:rsidRPr="000B26FE" w:rsidRDefault="0083304D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49F8D4" w14:textId="30841A66" w:rsidR="00310B94" w:rsidRPr="000B26FE" w:rsidRDefault="0083304D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11h30min</w:t>
            </w:r>
          </w:p>
          <w:p w14:paraId="7455D450" w14:textId="4ADB0592" w:rsidR="00541787" w:rsidRPr="000B26FE" w:rsidRDefault="00310B94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16h30min</w:t>
            </w:r>
          </w:p>
          <w:p w14:paraId="7DB15E87" w14:textId="77777777" w:rsidR="00541787" w:rsidRPr="000B26FE" w:rsidRDefault="00541787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14:paraId="18844D3E" w14:textId="77777777" w:rsidR="00541787" w:rsidRPr="000B26FE" w:rsidRDefault="00541787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E8FED" w14:textId="77777777" w:rsidR="00541787" w:rsidRPr="000B26FE" w:rsidRDefault="00541787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14:paraId="2701EB0C" w14:textId="77777777" w:rsidR="00541787" w:rsidRPr="000B26FE" w:rsidRDefault="00541787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14:paraId="4E126443" w14:textId="0FA2E4FC" w:rsidR="00C1097A" w:rsidRPr="000B26FE" w:rsidRDefault="00C1097A" w:rsidP="00C9549A">
            <w:pPr>
              <w:tabs>
                <w:tab w:val="left" w:pos="7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56F58D8D" w14:textId="2544338A" w:rsidR="0083304D" w:rsidRPr="000B26FE" w:rsidRDefault="00541787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Encontro geral dos ministros extraordinários da comunhão</w:t>
            </w:r>
          </w:p>
          <w:p w14:paraId="782EA530" w14:textId="7F2BA867" w:rsidR="0083304D" w:rsidRPr="000B26FE" w:rsidRDefault="0083304D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– encerramento (MEC)</w:t>
            </w:r>
          </w:p>
          <w:p w14:paraId="7EDBA1CC" w14:textId="2E6417D0" w:rsidR="00310B94" w:rsidRPr="000B26FE" w:rsidRDefault="0083304D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1720F989" w14:textId="77777777" w:rsidR="00541787" w:rsidRPr="000B26FE" w:rsidRDefault="00541787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e acolhida das crianças da catequese (IVC)</w:t>
            </w:r>
          </w:p>
          <w:p w14:paraId="437E408C" w14:textId="77777777" w:rsidR="00541787" w:rsidRPr="000B26FE" w:rsidRDefault="00541787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77373ECE" w14:textId="77777777" w:rsidR="00541787" w:rsidRPr="000B26FE" w:rsidRDefault="00541787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10659953" w14:textId="1D716BEF" w:rsidR="00C1097A" w:rsidRPr="000B26FE" w:rsidRDefault="00C1097A" w:rsidP="00C9549A">
            <w:pPr>
              <w:tabs>
                <w:tab w:val="left" w:pos="1673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Casamento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47ABF9A" w14:textId="77777777" w:rsidR="00310B94" w:rsidRPr="000B26FE" w:rsidRDefault="00310B94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D1F27" w14:textId="10E0B7B2" w:rsidR="00D41F68" w:rsidRPr="000B26FE" w:rsidRDefault="00310B94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</w:t>
            </w:r>
            <w:r w:rsidR="00541787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do Mafra</w:t>
            </w:r>
          </w:p>
          <w:p w14:paraId="48E879A5" w14:textId="21D212F7" w:rsidR="0083304D" w:rsidRPr="000B26FE" w:rsidRDefault="0083304D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14:paraId="17F3F13F" w14:textId="741535E2" w:rsidR="00310B94" w:rsidRPr="000B26FE" w:rsidRDefault="00310B94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14:paraId="7ADA4E28" w14:textId="77777777" w:rsidR="00541787" w:rsidRPr="000B26FE" w:rsidRDefault="0054178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583441C4" w14:textId="77777777" w:rsidR="00310B94" w:rsidRPr="000B26FE" w:rsidRDefault="00310B94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BEC12" w14:textId="152C4FA6" w:rsidR="00310B94" w:rsidRPr="000B26FE" w:rsidRDefault="0054178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14:paraId="2346767C" w14:textId="77777777" w:rsidR="00541787" w:rsidRPr="000B26FE" w:rsidRDefault="0054178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14:paraId="0AEBACA7" w14:textId="613C3189" w:rsidR="00C1097A" w:rsidRPr="000B26FE" w:rsidRDefault="00C1097A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198F7D18" w14:textId="70128E84" w:rsidR="0083304D" w:rsidRPr="000B26FE" w:rsidRDefault="0083304D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Ministros </w:t>
            </w:r>
          </w:p>
          <w:p w14:paraId="12F25278" w14:textId="77777777" w:rsidR="0083304D" w:rsidRPr="000B26FE" w:rsidRDefault="0083304D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814AE" w14:textId="235E3EAE" w:rsidR="00541787" w:rsidRPr="000B26FE" w:rsidRDefault="00310B94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125C691A" w14:textId="39AB3E5F" w:rsidR="00541787" w:rsidRPr="000B26FE" w:rsidRDefault="005F036B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Diác. Sebastião </w:t>
            </w:r>
          </w:p>
          <w:p w14:paraId="55161D6D" w14:textId="30BEC681" w:rsidR="00310B94" w:rsidRPr="000B26FE" w:rsidRDefault="0083304D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75528A73" w14:textId="77777777" w:rsidR="0083304D" w:rsidRPr="000B26FE" w:rsidRDefault="0083304D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8565D" w14:textId="4C73D12A" w:rsidR="00310B94" w:rsidRPr="000B26FE" w:rsidRDefault="0054178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5D454157" w14:textId="77777777" w:rsidR="00541787" w:rsidRPr="000B26FE" w:rsidRDefault="0054178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14:paraId="7D76388B" w14:textId="0288020A" w:rsidR="00C1097A" w:rsidRPr="000B26FE" w:rsidRDefault="00C1097A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Diác. Sebastião </w:t>
            </w:r>
          </w:p>
        </w:tc>
      </w:tr>
      <w:tr w:rsidR="00D007D9" w:rsidRPr="000B26FE" w14:paraId="6504E1D4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5E675" w14:textId="6C647D8C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56DF99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8CCBE8B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1B6C767" w14:textId="6232AD68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      Dia do padre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C0CA80A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4C975782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95E66" w:rsidRPr="000B26FE" w14:paraId="1609D678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AF87D6" w14:textId="61C9D68D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FAC14F" w14:textId="1F64CFE8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474D9AC" w14:textId="3E2F8CBB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14:paraId="0D3974A3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14:paraId="2B6BBB34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14:paraId="07D6BFC1" w14:textId="5EF98B30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5AC9F161" w14:textId="6B5891E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53B9853F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265D8D5A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5487109A" w14:textId="3B9C7F23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C989F9E" w14:textId="63EABE2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14:paraId="6445C068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7DC63F72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14:paraId="5C94B458" w14:textId="397D0189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B59B5E5" w14:textId="22477840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Ademar</w:t>
            </w:r>
          </w:p>
          <w:p w14:paraId="299014BE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14:paraId="0BB0A7D5" w14:textId="77777777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 Valdir</w:t>
            </w:r>
          </w:p>
          <w:p w14:paraId="4FD769FC" w14:textId="257F9702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Diác. Sebastião</w:t>
            </w:r>
          </w:p>
        </w:tc>
      </w:tr>
      <w:tr w:rsidR="00E95E66" w:rsidRPr="000B26FE" w14:paraId="28E25D43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757EFB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951E4D" w14:textId="2D85C57A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34D6A" w14:textId="4D334B78" w:rsidR="00451245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22125C08" w14:textId="77777777" w:rsidR="00451245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  <w:p w14:paraId="7BDF9D4E" w14:textId="71858C90" w:rsidR="00D007D9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Confraternização dos padres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06C9828" w14:textId="77777777" w:rsidR="00451245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18DFFE74" w14:textId="511607E7" w:rsidR="00E81776" w:rsidRPr="000B26FE" w:rsidRDefault="00E8177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Aguas Mornas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553A0CCC" w14:textId="77777777" w:rsidR="00451245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Sr. Eduardo</w:t>
            </w:r>
          </w:p>
          <w:p w14:paraId="5543E62E" w14:textId="2F09CCD2" w:rsidR="00E81776" w:rsidRPr="000B26FE" w:rsidRDefault="00E8177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Padres</w:t>
            </w:r>
          </w:p>
        </w:tc>
      </w:tr>
      <w:tr w:rsidR="00E95E66" w:rsidRPr="000B26FE" w14:paraId="0969441D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20920F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8FFE32" w14:textId="109CACEE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950B090" w14:textId="77777777" w:rsidR="00E95E66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42881679" w14:textId="679248F2" w:rsidR="00806807" w:rsidRPr="000B26FE" w:rsidRDefault="0080680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72055470" w14:textId="77777777" w:rsidR="00E95E66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45B4F90E" w14:textId="51853570" w:rsidR="00806807" w:rsidRPr="000B26FE" w:rsidRDefault="0080680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- GBF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7E5FE120" w14:textId="77777777" w:rsidR="00E95E66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133BF465" w14:textId="3F4C87DB" w:rsidR="00806807" w:rsidRPr="000B26FE" w:rsidRDefault="0080680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604A084" w14:textId="77777777" w:rsidR="00E95E66" w:rsidRPr="000B26FE" w:rsidRDefault="00D007D9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2211369F" w14:textId="2A8EDE7E" w:rsidR="00806807" w:rsidRPr="000B26FE" w:rsidRDefault="00806807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E95E66" w:rsidRPr="000B26FE" w14:paraId="5AEB263A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66B18D" w14:textId="77777777" w:rsidR="00E95E66" w:rsidRPr="000B26FE" w:rsidRDefault="00E95E66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B63DB9" w14:textId="12207C14" w:rsidR="00E95E66" w:rsidRPr="000B26FE" w:rsidRDefault="00674ED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5F1F7F1" w14:textId="77777777" w:rsidR="00525453" w:rsidRPr="000B26FE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1C15E7EF" w14:textId="5EC1CD5D" w:rsidR="00E73825" w:rsidRPr="000B26FE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4BF04984" w14:textId="77777777" w:rsidR="00525453" w:rsidRPr="000B26FE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1B4D7C7F" w14:textId="4D570A70" w:rsidR="00E73825" w:rsidRPr="000B26FE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Coord. Catequese (forania)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1F385B62" w14:textId="77777777" w:rsidR="00525453" w:rsidRPr="000B26FE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3E1CCAE2" w14:textId="335E4073" w:rsidR="00E73825" w:rsidRPr="000B26FE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Salão Paroquial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344587C9" w14:textId="77777777" w:rsidR="00525453" w:rsidRDefault="00E73825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55AFF8DD" w14:textId="3B21D47D" w:rsidR="005932DF" w:rsidRPr="000B26FE" w:rsidRDefault="005932DF" w:rsidP="00C954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Ir. Marlene</w:t>
            </w:r>
            <w:r w:rsidR="00B572B1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</w:p>
        </w:tc>
      </w:tr>
      <w:tr w:rsidR="00674ED5" w:rsidRPr="000B26FE" w14:paraId="7917D998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266726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4FDBBE" w14:textId="77096F59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B172D4" w14:textId="41DB588A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19B98ED" w14:textId="74338F9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7B4F6E35" w14:textId="7313CA83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3FAD705" w14:textId="594D0105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0C224265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0382F3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C358F3" w14:textId="4001930E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6C2FC18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0ACB102C" w14:textId="714E02FA" w:rsidR="00C1097A" w:rsidRPr="000B26FE" w:rsidRDefault="00C1097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58D534FE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79D72991" w14:textId="065EDE00" w:rsidR="00C1097A" w:rsidRPr="000B26FE" w:rsidRDefault="00C1097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Casamento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07764CB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71F93518" w14:textId="7F627B76" w:rsidR="00C1097A" w:rsidRPr="000B26FE" w:rsidRDefault="00C1097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00275529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5106C78D" w14:textId="47289B5F" w:rsidR="00C1097A" w:rsidRPr="000B26FE" w:rsidRDefault="00C1097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674ED5" w:rsidRPr="000B26FE" w14:paraId="0EAF2882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59CBD3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ED1ACC" w14:textId="17736551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4A27BC" w14:textId="23E3406C" w:rsidR="004B0F76" w:rsidRDefault="004B0F76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14:paraId="123A20CA" w14:textId="5B088F1E" w:rsidR="005C6FAA" w:rsidRPr="000B26FE" w:rsidRDefault="005C6F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14:paraId="30A09783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14:paraId="550B4FAA" w14:textId="77777777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14:paraId="3611E732" w14:textId="2DFC13A3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02B4301" w14:textId="1BA0208D" w:rsidR="004B0F76" w:rsidRDefault="004B0F76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14:paraId="72675267" w14:textId="00D137D4" w:rsidR="005C6FAA" w:rsidRPr="000B26FE" w:rsidRDefault="005C6F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Encontro de casais - Ens</w:t>
            </w:r>
          </w:p>
          <w:p w14:paraId="2E28125C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3A8A2DC1" w14:textId="77777777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35975866" w14:textId="39AB644E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90D7752" w14:textId="44A7642C" w:rsidR="004B0F76" w:rsidRDefault="004B0F76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6BA85FBA" w14:textId="356D49BF" w:rsidR="00BE75C9" w:rsidRPr="000B26FE" w:rsidRDefault="00BE75C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</w:t>
            </w:r>
          </w:p>
          <w:p w14:paraId="207029B5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7F33D10F" w14:textId="77777777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14:paraId="2DEDEA3F" w14:textId="01E82CA8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64BACE97" w14:textId="6E220BBF" w:rsidR="004B0F76" w:rsidRDefault="004B0F76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14:paraId="3CB302DF" w14:textId="3A8200B9" w:rsidR="00BE75C9" w:rsidRPr="000B26FE" w:rsidRDefault="00BE75C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42E9166E" w14:textId="77777777" w:rsidR="00674ED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4305D46A" w14:textId="72EE2853" w:rsidR="00E73825" w:rsidRPr="000B26FE" w:rsidRDefault="00636C1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Osvaldo</w:t>
            </w:r>
          </w:p>
          <w:p w14:paraId="1D458294" w14:textId="2FF6BC8A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E73825" w:rsidRPr="000B26FE" w14:paraId="77F7ABA9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46189" w14:textId="4253E32E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1EC139" w14:textId="5A18B032" w:rsidR="00E73825" w:rsidRPr="000B26FE" w:rsidRDefault="004F02E9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10 e 11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E79CAB" w14:textId="77777777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9723ACA" w14:textId="06B0EEE7" w:rsidR="00E73825" w:rsidRPr="000B26FE" w:rsidRDefault="004F02E9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Vocação</w:t>
            </w:r>
            <w:r w:rsidR="00E73825"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dos pais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E463C29" w14:textId="77777777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177ED680" w14:textId="77777777" w:rsidR="00E73825" w:rsidRPr="000B26FE" w:rsidRDefault="00E7382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ED5" w:rsidRPr="000B26FE" w14:paraId="19979535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1B44D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5EED33" w14:textId="4102971D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6810F0" w14:textId="77777777" w:rsidR="00674ED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14:paraId="578DDAB7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14:paraId="5BB4A9FE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14:paraId="7D3A2671" w14:textId="3CEA4D9D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23B66DD7" w14:textId="77777777" w:rsidR="00674ED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138A3B48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03B05FCC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– Festa São Roque</w:t>
            </w:r>
          </w:p>
          <w:p w14:paraId="7E7CF715" w14:textId="63802B1C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4F7489F5" w14:textId="77777777" w:rsidR="00674ED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14:paraId="3988445D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4702BCFE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14:paraId="2FEA49BF" w14:textId="4F1944B9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BD918B5" w14:textId="77777777" w:rsidR="00674ED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6CED7711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176E4EFE" w14:textId="77777777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2DA477E0" w14:textId="6F533466" w:rsidR="00103A55" w:rsidRPr="000B26FE" w:rsidRDefault="00103A5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5A1CAA" w:rsidRPr="000B26FE" w14:paraId="672EC653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EF7C98" w14:textId="7777777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8BC4BC" w14:textId="7DA67455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12 a 18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074141" w14:textId="7777777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725F3619" w14:textId="1F5F8CC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Semana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49AB54F8" w14:textId="7777777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4CE7798C" w14:textId="7777777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ED5" w:rsidRPr="000B26FE" w14:paraId="206AF38F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3DB02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35C3E1" w14:textId="1B6C005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429D7" w14:textId="2FA86584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DDB908D" w14:textId="312FD07E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CB557F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– semana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5267F0FB" w14:textId="26AC73FB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Cedro Grande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C0329E3" w14:textId="40EA35B5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49409A41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0E85CC" w14:textId="6D1CDB8A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2FBC93" w14:textId="1955C40D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D0F213E" w14:textId="741B2C34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7FC0C4A9" w14:textId="48049696" w:rsidR="00674ED5" w:rsidRPr="000B26FE" w:rsidRDefault="005A1CAA" w:rsidP="005A1C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  <w:r w:rsidR="00CB557F" w:rsidRPr="000B26FE">
              <w:rPr>
                <w:rFonts w:asciiTheme="minorHAnsi" w:hAnsiTheme="minorHAnsi" w:cstheme="minorHAnsi"/>
                <w:sz w:val="22"/>
                <w:szCs w:val="22"/>
              </w:rPr>
              <w:t>– Semana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100BA962" w14:textId="220D99BA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FFA8801" w14:textId="7ECF461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05BA38B0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6A8E3F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DFF089" w14:textId="0A4EF44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5CBE9D" w14:textId="70C0D22B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0D392EEC" w14:textId="350A390C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CB557F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– Semana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62D72B4" w14:textId="02765FB2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50AC86BF" w14:textId="1241D701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4FCA52A3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811C57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D291F2F" w14:textId="62A12866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1E1CD4C" w14:textId="683302C2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F080DB8" w14:textId="3A7DDE79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CB557F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– Semana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206A10D9" w14:textId="54E1FD1C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4933E4F" w14:textId="7CB80066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D6D02" w:rsidRPr="000B26FE" w14:paraId="7704D08D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223280" w14:textId="77777777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F834BC" w14:textId="0EC1A7B0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16 a 18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C0124" w14:textId="77777777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4948AAF" w14:textId="6D7A6E8A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10º acampamento de casais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19935CA" w14:textId="5C97F5FE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Botuverá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5DB15488" w14:textId="77777777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ED5" w:rsidRPr="000B26FE" w14:paraId="512731C9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D10D76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FE1DF7" w14:textId="5B97CC3C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DFF82AA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14:paraId="2C6F3910" w14:textId="4E44B588" w:rsidR="00A93530" w:rsidRPr="000B26FE" w:rsidRDefault="00A93530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CF51353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CB557F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– Semana da família</w:t>
            </w:r>
          </w:p>
          <w:p w14:paraId="619177EE" w14:textId="42423E83" w:rsidR="00A93530" w:rsidRPr="000B26FE" w:rsidRDefault="00A93530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2650A20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14:paraId="6B8948E0" w14:textId="79421BA1" w:rsidR="00A93530" w:rsidRPr="000B26FE" w:rsidRDefault="00A93530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82ADD8F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3CE25016" w14:textId="1F82A146" w:rsidR="00A93530" w:rsidRPr="000B26FE" w:rsidRDefault="00A93530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Jairson</w:t>
            </w:r>
          </w:p>
        </w:tc>
      </w:tr>
      <w:tr w:rsidR="008B405F" w:rsidRPr="000B26FE" w14:paraId="7D640253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722627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2E9942" w14:textId="00BA1C7F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17 e 18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3BA52D2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1E07ED9A" w14:textId="492E6105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Vocação a</w:t>
            </w: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Vida Consagrada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132DFF9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07C721B0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ED5" w:rsidRPr="000B26FE" w14:paraId="27B21E30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ADC508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6CBC05" w14:textId="69830B50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7D75CFD" w14:textId="2C1742DC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11 horas</w:t>
            </w:r>
          </w:p>
          <w:p w14:paraId="4F619254" w14:textId="6D3774E2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16h30min</w:t>
            </w:r>
          </w:p>
          <w:p w14:paraId="2783F5F9" w14:textId="0C8007C9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14:paraId="540A30A4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14:paraId="4DF5D908" w14:textId="25F8EC2E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136CA972" w14:textId="74330E0D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Confissões de casais</w:t>
            </w:r>
          </w:p>
          <w:p w14:paraId="038BF02D" w14:textId="2822CFF2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26B75195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59896A11" w14:textId="432AC8E2" w:rsidR="00CB557F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CB557F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– Semana da família</w:t>
            </w:r>
          </w:p>
          <w:p w14:paraId="425CC1A8" w14:textId="0DEFDEA3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5AF118A" w14:textId="3953D920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Botuverá</w:t>
            </w:r>
          </w:p>
          <w:p w14:paraId="5A904B5B" w14:textId="6CA7D718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14:paraId="31953975" w14:textId="44CA011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463CDBBF" w14:textId="7777777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14:paraId="0999A2F7" w14:textId="27C701A2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60BD6B54" w14:textId="5DCB5306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3EB3FF71" w14:textId="77777777" w:rsidR="00674ED5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7DF3A947" w14:textId="77777777" w:rsidR="005A1CAA" w:rsidRPr="000B26FE" w:rsidRDefault="005A1CAA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18967620" w14:textId="77777777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0EDF4DA3" w14:textId="791022E3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674ED5" w:rsidRPr="000B26FE" w14:paraId="5B534F0C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3CE536" w14:textId="178C6D13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323749" w14:textId="6355DD05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DEC7958" w14:textId="5C78F1AF" w:rsidR="00E81776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14:paraId="6BC4B793" w14:textId="77777777" w:rsidR="00674ED5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14:paraId="3B8DA7C7" w14:textId="77777777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14:paraId="6566D949" w14:textId="446A5CE7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59C55AE6" w14:textId="55E565A3" w:rsidR="00CB557F" w:rsidRPr="000B26FE" w:rsidRDefault="00E81776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- (Mãe Peregrina)</w:t>
            </w:r>
          </w:p>
          <w:p w14:paraId="069C7DEE" w14:textId="685221DA" w:rsidR="00674ED5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5047DF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7ADB11" w14:textId="77777777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707EFDC2" w14:textId="3B5E3A29" w:rsidR="00CB557F" w:rsidRPr="000B26FE" w:rsidRDefault="00CB557F" w:rsidP="00CB55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-</w:t>
            </w:r>
            <w:r w:rsidR="00D31882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Semana da família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3F7E52E" w14:textId="26DCADC1" w:rsidR="00E81776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14:paraId="07FBF27E" w14:textId="77777777" w:rsidR="00674ED5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6DA9B746" w14:textId="77777777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14:paraId="105C8B2B" w14:textId="6B391EFB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3820091A" w14:textId="7B027D28" w:rsidR="00E81776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14:paraId="7CCEED66" w14:textId="77777777" w:rsidR="00674ED5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096664AB" w14:textId="77777777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2804CDAE" w14:textId="3830B3BC" w:rsidR="00CB557F" w:rsidRPr="000B26FE" w:rsidRDefault="00CB557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7F512490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0C5A19" w14:textId="29B56A45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E949A6" w14:textId="700CE44D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ED5204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14:paraId="4AB79407" w14:textId="6B703FEA" w:rsidR="00CA6FEF" w:rsidRPr="000B26FE" w:rsidRDefault="00CA6FE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4C50D364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  <w:p w14:paraId="20C12019" w14:textId="703CF1D6" w:rsidR="00CA6FEF" w:rsidRPr="000B26FE" w:rsidRDefault="00CA6FE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Sacramentos</w:t>
            </w:r>
            <w:r w:rsidR="00E81776"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 - Matrimônio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1B83DD09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11BC1669" w14:textId="2CC361BC" w:rsidR="00CA6FEF" w:rsidRPr="000B26FE" w:rsidRDefault="00CA6FE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Cursilho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5E893D5D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Sr. Eduardo</w:t>
            </w:r>
          </w:p>
          <w:p w14:paraId="627360B0" w14:textId="52041158" w:rsidR="00CA6FEF" w:rsidRPr="000B26FE" w:rsidRDefault="00CA6FE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1AF95D6B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F4A657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9E4586" w14:textId="399F55DC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C50051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410101A9" w14:textId="3CAA049C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17F9EB3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5D229EF0" w14:textId="14359529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GBF – coordenadores paroquiais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59F01CE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08F944AD" w14:textId="7C1CB987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Botuverá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50666CD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4BD73AD8" w14:textId="11A2C2EF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Forania</w:t>
            </w:r>
          </w:p>
        </w:tc>
      </w:tr>
      <w:tr w:rsidR="00674ED5" w:rsidRPr="000B26FE" w14:paraId="1DB6E731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818964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80B205" w14:textId="30ADA460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2FC968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17466949" w14:textId="464E9B6F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20h15min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50ADC671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66850E8E" w14:textId="35A2C414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Diretoria do Hospital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404903BD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35743A1B" w14:textId="33A011BE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Sala de reuniões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C94B59D" w14:textId="70083FB1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7E3A4D5D" w14:textId="07806CA7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7FCA835C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D006C4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A03704" w14:textId="61EE5803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CC4EA74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08CC04D8" w14:textId="39633BBC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2EF75BBD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17F7E551" w14:textId="3F5ED342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Conselho de Pastoral - Forania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3DB60FF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14:paraId="2FFD304F" w14:textId="0224DE33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Aguas Claras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5B6CE98C" w14:textId="77777777" w:rsidR="00674ED5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14:paraId="51D5527E" w14:textId="7C488157" w:rsidR="006D6D02" w:rsidRPr="000B26FE" w:rsidRDefault="006D6D02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Representantes</w:t>
            </w:r>
          </w:p>
        </w:tc>
      </w:tr>
      <w:tr w:rsidR="00674ED5" w:rsidRPr="000B26FE" w14:paraId="1AE0D8D2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1E6D97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5EF56D" w14:textId="0FB3441C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4C1FF2" w14:textId="2CFC6628" w:rsidR="00674ED5" w:rsidRPr="000B26FE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7BBE90EA" w14:textId="11CD311D" w:rsidR="00674ED5" w:rsidRPr="000B26FE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70C7AE91" w14:textId="3F69EF5B" w:rsidR="00674ED5" w:rsidRPr="000B26FE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00461002" w14:textId="5E105F55" w:rsidR="00674ED5" w:rsidRPr="000B26FE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8B405F" w:rsidRPr="000B26FE" w14:paraId="36BF7BAD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9958E6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9F45947" w14:textId="6AF863DA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24 e 25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E11DDF2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4E7C6EFF" w14:textId="2ED90792" w:rsidR="008B405F" w:rsidRPr="000B26FE" w:rsidRDefault="00795186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Vocações de</w:t>
            </w:r>
            <w:r w:rsidR="008B405F"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Leigos e leigas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16BAFD90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1E9E3762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4ED5" w:rsidRPr="000B26FE" w14:paraId="48F1A288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EABDB1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7C0984" w14:textId="6B48918E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5DE02C6" w14:textId="77777777" w:rsidR="00674ED5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15 horas</w:t>
            </w:r>
          </w:p>
          <w:p w14:paraId="28629FA3" w14:textId="6A92EF4D" w:rsidR="00BE75C9" w:rsidRPr="000B26FE" w:rsidRDefault="00BE75C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horas</w:t>
            </w:r>
          </w:p>
          <w:p w14:paraId="2C561323" w14:textId="7D28E806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14:paraId="2EC2A455" w14:textId="77777777" w:rsidR="00D70883" w:rsidRPr="000B26FE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16h30min</w:t>
            </w:r>
          </w:p>
          <w:p w14:paraId="37FCDA1D" w14:textId="77777777" w:rsidR="008B405F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14:paraId="43C9A5BE" w14:textId="29E848F6" w:rsidR="000963BB" w:rsidRPr="000B26FE" w:rsidRDefault="000963BB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14:paraId="77EA434E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 min</w:t>
            </w:r>
          </w:p>
          <w:p w14:paraId="615E29DD" w14:textId="71250969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516E9C4" w14:textId="4B12C2D8" w:rsidR="008B405F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Formação Missionária</w:t>
            </w:r>
          </w:p>
          <w:p w14:paraId="21F35AEE" w14:textId="25DECF66" w:rsidR="00BE75C9" w:rsidRPr="000B26FE" w:rsidRDefault="00BE75C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Encontro de Casais – Ens </w:t>
            </w:r>
          </w:p>
          <w:p w14:paraId="255A24DE" w14:textId="64DF7035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14:paraId="02AD8867" w14:textId="77777777" w:rsidR="00D70883" w:rsidRPr="000B26FE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46568783" w14:textId="1D8A72D7" w:rsidR="008B405F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4F43BE2A" w14:textId="3398DA3E" w:rsidR="000963BB" w:rsidRPr="000B26FE" w:rsidRDefault="000963BB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34E6E793" w14:textId="194EB192" w:rsidR="00300A88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25D75D87" w14:textId="7981F199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64AEDA5" w14:textId="77777777" w:rsidR="00674ED5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  <w:p w14:paraId="6FC73E5D" w14:textId="49B06C79" w:rsidR="00BE75C9" w:rsidRPr="000B26FE" w:rsidRDefault="00BE75C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</w:t>
            </w:r>
          </w:p>
          <w:p w14:paraId="6AE09FBB" w14:textId="2E4A7618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Matriz </w:t>
            </w:r>
          </w:p>
          <w:p w14:paraId="3CD7A029" w14:textId="77777777" w:rsidR="00D70883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14:paraId="2BD275BF" w14:textId="77777777" w:rsidR="008B405F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09F94356" w14:textId="3A98E04E" w:rsidR="000963BB" w:rsidRPr="000B26FE" w:rsidRDefault="000963BB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Cedro Grande</w:t>
            </w:r>
          </w:p>
          <w:p w14:paraId="091E7385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14:paraId="40E4E657" w14:textId="70426F62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1A490D34" w14:textId="77777777" w:rsidR="00674ED5" w:rsidRDefault="00D7088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Assessor</w:t>
            </w:r>
          </w:p>
          <w:p w14:paraId="103E2D02" w14:textId="3C517168" w:rsidR="00BE75C9" w:rsidRPr="000B26FE" w:rsidRDefault="00BE75C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79A142C5" w14:textId="784CA0D3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14:paraId="15CEAAE6" w14:textId="77777777" w:rsidR="00D70883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14:paraId="33374634" w14:textId="77777777" w:rsidR="008B405F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15E1F4AB" w14:textId="352D8BE6" w:rsidR="000963BB" w:rsidRPr="000B26FE" w:rsidRDefault="000963BB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14:paraId="3FB7FA0A" w14:textId="6EC22227" w:rsidR="008B405F" w:rsidRPr="000B26FE" w:rsidRDefault="00DD781E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Osvaldo</w:t>
            </w:r>
          </w:p>
          <w:p w14:paraId="7056B1D8" w14:textId="296C65AF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674ED5" w:rsidRPr="000B26FE" w14:paraId="72EC6824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F50701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1ABC21" w14:textId="5A04D4F1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BCC797" w14:textId="77777777" w:rsidR="00674ED5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14:paraId="1ACC50A6" w14:textId="2B3EC37A" w:rsidR="004F02E9" w:rsidRPr="000B26FE" w:rsidRDefault="004F02E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14:paraId="3352925C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14:paraId="4CC9D8B4" w14:textId="17126019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14:paraId="7BB0271C" w14:textId="17CF3962" w:rsidR="004F02E9" w:rsidRPr="000B26FE" w:rsidRDefault="00964BDC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11h30min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BFD20DE" w14:textId="77777777" w:rsidR="00674ED5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21DDEAA0" w14:textId="597EC4A8" w:rsidR="004F02E9" w:rsidRPr="000B26FE" w:rsidRDefault="004F02E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Retiro dos catequistas</w:t>
            </w:r>
          </w:p>
          <w:p w14:paraId="14223CB8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575C38EB" w14:textId="31E18C44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2FD95762" w14:textId="794CAE30" w:rsidR="004F02E9" w:rsidRPr="000B26FE" w:rsidRDefault="00964BDC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- catequistas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243731C5" w14:textId="77777777" w:rsidR="00674ED5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Tomaz Coelho</w:t>
            </w:r>
          </w:p>
          <w:p w14:paraId="6F4B3446" w14:textId="218902BD" w:rsidR="004F02E9" w:rsidRPr="000B26FE" w:rsidRDefault="004F02E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Salão Paroquial</w:t>
            </w:r>
          </w:p>
          <w:p w14:paraId="3DDCE96A" w14:textId="77777777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6F75F0CC" w14:textId="7E27AE6B" w:rsidR="008B405F" w:rsidRPr="000B26FE" w:rsidRDefault="008B405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Cristalina</w:t>
            </w:r>
          </w:p>
          <w:p w14:paraId="3FFA07F8" w14:textId="1AA3C22A" w:rsidR="004F02E9" w:rsidRPr="000B26FE" w:rsidRDefault="004F02E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D26B11A" w14:textId="4600C235" w:rsidR="00674ED5" w:rsidRPr="000B26FE" w:rsidRDefault="00964BDC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Azambuja</w:t>
            </w:r>
          </w:p>
          <w:p w14:paraId="203AC7DB" w14:textId="0A11E312" w:rsidR="004F02E9" w:rsidRPr="000B26FE" w:rsidRDefault="004F02E9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Tiago e Ivan</w:t>
            </w:r>
          </w:p>
          <w:p w14:paraId="390FEED5" w14:textId="4A8A074A" w:rsidR="008B405F" w:rsidRPr="000B26FE" w:rsidRDefault="00964BDC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Azambuja</w:t>
            </w:r>
          </w:p>
          <w:p w14:paraId="175C8912" w14:textId="6D61BB4D" w:rsidR="008B405F" w:rsidRPr="000B26FE" w:rsidRDefault="00964BDC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Azambuja</w:t>
            </w:r>
          </w:p>
          <w:p w14:paraId="761085DD" w14:textId="44316146" w:rsidR="004F02E9" w:rsidRPr="000B26FE" w:rsidRDefault="00964BDC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Azambuja</w:t>
            </w:r>
          </w:p>
        </w:tc>
      </w:tr>
      <w:tr w:rsidR="00674ED5" w:rsidRPr="000B26FE" w14:paraId="0048F8B4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642CD4" w14:textId="62E3B81C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18B5AF" w14:textId="066A122C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9C68D" w14:textId="31E998D0" w:rsidR="00674ED5" w:rsidRPr="000B26FE" w:rsidRDefault="005047D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BD256CB" w14:textId="69983DA0" w:rsidR="00674ED5" w:rsidRPr="000B26FE" w:rsidRDefault="005047D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Encontro da RCC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0F588DA1" w14:textId="108109B4" w:rsidR="00674ED5" w:rsidRPr="000B26FE" w:rsidRDefault="005047D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0F3F0900" w14:textId="415E0B6B" w:rsidR="00674ED5" w:rsidRPr="000B26FE" w:rsidRDefault="005047D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Sr. Eduardo</w:t>
            </w:r>
          </w:p>
        </w:tc>
      </w:tr>
      <w:tr w:rsidR="00674ED5" w:rsidRPr="000B26FE" w14:paraId="538631E1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79D19C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AF455" w14:textId="2E47D5B0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5FA4909" w14:textId="77777777" w:rsidR="00674ED5" w:rsidRPr="000B26FE" w:rsidRDefault="005047D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36A65A3D" w14:textId="2DD0C021" w:rsidR="00806807" w:rsidRPr="000B26FE" w:rsidRDefault="00806807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C676E02" w14:textId="77777777" w:rsidR="00674ED5" w:rsidRPr="000B26FE" w:rsidRDefault="005047DF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117952B8" w14:textId="1090EDEB" w:rsidR="00806807" w:rsidRPr="000B26FE" w:rsidRDefault="00806807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 - GBF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23041395" w14:textId="77777777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00212EB4" w14:textId="6E701258" w:rsidR="00806807" w:rsidRPr="000B26FE" w:rsidRDefault="00806807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Rib. do Mafra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5C7CA44A" w14:textId="77777777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76C3E070" w14:textId="34B7A17F" w:rsidR="00806807" w:rsidRPr="000B26FE" w:rsidRDefault="00806807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19F0DF63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34750E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7B7EA4" w14:textId="14DD812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880B152" w14:textId="730D10EB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DBA9BF4" w14:textId="6556C105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1CA407B" w14:textId="5E0A5023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3EC80191" w14:textId="4CB13BF6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674ED5" w:rsidRPr="000B26FE" w14:paraId="4E76E8A6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685EC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3C87FA" w14:textId="340575AE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E850BF9" w14:textId="77777777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4DAA002A" w14:textId="41290C86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0A3D4D53" w14:textId="77777777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488C38C2" w14:textId="6F6D0765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Conselho pastoral paroquial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44C1B131" w14:textId="77777777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756CCD5D" w14:textId="0CF3BBE3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Sala de reuniões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D7BBE2A" w14:textId="77777777" w:rsidR="00674ED5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698C827D" w14:textId="470FE52A" w:rsidR="00914AC3" w:rsidRPr="000B26FE" w:rsidRDefault="00914AC3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Irtes/Pe Valdir</w:t>
            </w:r>
          </w:p>
        </w:tc>
      </w:tr>
      <w:tr w:rsidR="00674ED5" w:rsidRPr="000B26FE" w14:paraId="4B430914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C81015" w14:textId="5AE48C6D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1DBF10" w14:textId="50805CD1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5B6B03" w14:textId="77777777" w:rsidR="00674ED5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14:paraId="3E776C8A" w14:textId="23253D9D" w:rsidR="000963BB" w:rsidRPr="000B26FE" w:rsidRDefault="000963BB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66B97C9C" w14:textId="77777777" w:rsidR="00674ED5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14:paraId="15E56924" w14:textId="32A189E3" w:rsidR="000963BB" w:rsidRPr="000B26FE" w:rsidRDefault="000963BB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Vigília missionária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66615F58" w14:textId="77777777" w:rsidR="00674ED5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4EFBF627" w14:textId="4093A516" w:rsidR="00446C20" w:rsidRPr="000B26FE" w:rsidRDefault="00446C20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Comunidades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68DEED50" w14:textId="6429B849" w:rsidR="00674ED5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912B44" w:rsidRPr="000B26FE" w14:paraId="1E2B1888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930AB5" w14:textId="7EA44BA0" w:rsidR="00912B44" w:rsidRPr="000B26FE" w:rsidRDefault="00912B44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0963B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80E8C88" w14:textId="47A4D0CA" w:rsidR="00912B44" w:rsidRPr="000B26FE" w:rsidRDefault="000963BB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Sexta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3221E3" w14:textId="347A3254" w:rsidR="00912B44" w:rsidRPr="000B26FE" w:rsidRDefault="00912B44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20-21 horas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3B4ACB32" w14:textId="5110EAD5" w:rsidR="00912B44" w:rsidRPr="000B26FE" w:rsidRDefault="00912B44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Vigília Missionária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F620CD0" w14:textId="420E97FF" w:rsidR="00912B44" w:rsidRPr="000B26FE" w:rsidRDefault="00912B44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Comunidades 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2F9264A0" w14:textId="44E9F7FD" w:rsidR="00912B44" w:rsidRPr="000B26FE" w:rsidRDefault="00912B44" w:rsidP="00674E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b/>
                <w:sz w:val="22"/>
                <w:szCs w:val="22"/>
              </w:rPr>
              <w:t>Povo</w:t>
            </w:r>
          </w:p>
        </w:tc>
      </w:tr>
      <w:tr w:rsidR="00674ED5" w:rsidRPr="000B26FE" w14:paraId="3DC3AED4" w14:textId="77777777" w:rsidTr="00E73825">
        <w:trPr>
          <w:cantSplit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C01722" w14:textId="77777777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1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446F83" w14:textId="67759823" w:rsidR="00674ED5" w:rsidRPr="000B26FE" w:rsidRDefault="00674ED5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Sábado</w:t>
            </w:r>
          </w:p>
        </w:tc>
        <w:tc>
          <w:tcPr>
            <w:tcW w:w="14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F249F2A" w14:textId="1AFAEB8C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16h30min</w:t>
            </w:r>
          </w:p>
          <w:p w14:paraId="69631645" w14:textId="77777777" w:rsidR="00674ED5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14:paraId="065C1C51" w14:textId="7777777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14:paraId="13CF8490" w14:textId="16B7059A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3397" w:type="dxa"/>
            <w:tcBorders>
              <w:top w:val="double" w:sz="4" w:space="0" w:color="auto"/>
              <w:bottom w:val="double" w:sz="4" w:space="0" w:color="auto"/>
            </w:tcBorders>
          </w:tcPr>
          <w:p w14:paraId="272B12CF" w14:textId="77777777" w:rsidR="00674ED5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354A5A7F" w14:textId="7777777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14:paraId="3E85AD30" w14:textId="7777777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14:paraId="44BDE67C" w14:textId="2951D046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</w:tcPr>
          <w:p w14:paraId="367535EC" w14:textId="49A269AA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Rib. do Mafra</w:t>
            </w:r>
          </w:p>
          <w:p w14:paraId="07E915A9" w14:textId="77777777" w:rsidR="00674ED5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Matriz</w:t>
            </w:r>
          </w:p>
          <w:p w14:paraId="42AFCBFF" w14:textId="7777777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Cedro Alto</w:t>
            </w:r>
          </w:p>
          <w:p w14:paraId="7920658D" w14:textId="6D31C2CF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Rio Branco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</w:tcPr>
          <w:p w14:paraId="76BC6ACF" w14:textId="77777777" w:rsidR="00674ED5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134C4D47" w14:textId="7777777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14:paraId="290B82DA" w14:textId="7777777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14:paraId="6FB6400A" w14:textId="39A79E37" w:rsidR="00300A88" w:rsidRPr="000B26FE" w:rsidRDefault="00300A88" w:rsidP="00674E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26FE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</w:tbl>
    <w:p w14:paraId="1716C3C6" w14:textId="77777777" w:rsidR="00E95E66" w:rsidRPr="000B26FE" w:rsidRDefault="00E95E66" w:rsidP="00E95E66">
      <w:pPr>
        <w:rPr>
          <w:rFonts w:asciiTheme="minorHAnsi" w:eastAsia="Calibri" w:hAnsiTheme="minorHAnsi" w:cstheme="minorHAnsi"/>
          <w:sz w:val="22"/>
          <w:szCs w:val="22"/>
        </w:rPr>
      </w:pPr>
    </w:p>
    <w:p w14:paraId="5F6144B7" w14:textId="77777777" w:rsidR="00E95E66" w:rsidRPr="000B26FE" w:rsidRDefault="00E95E66" w:rsidP="00E95E6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0B26FE">
        <w:rPr>
          <w:rFonts w:asciiTheme="minorHAnsi" w:eastAsia="Calibri" w:hAnsiTheme="minorHAnsi" w:cstheme="minorHAnsi"/>
          <w:b/>
          <w:sz w:val="22"/>
          <w:szCs w:val="22"/>
        </w:rPr>
        <w:t>Observação</w:t>
      </w:r>
    </w:p>
    <w:p w14:paraId="282FF665" w14:textId="1B7867CB" w:rsidR="007A0D43" w:rsidRPr="00BE75C9" w:rsidRDefault="00E95E66" w:rsidP="00A6393E">
      <w:pPr>
        <w:rPr>
          <w:rFonts w:asciiTheme="minorHAnsi" w:eastAsia="Calibri" w:hAnsiTheme="minorHAnsi" w:cstheme="minorHAnsi"/>
          <w:sz w:val="22"/>
          <w:szCs w:val="22"/>
        </w:rPr>
      </w:pPr>
      <w:r w:rsidRPr="000B26FE">
        <w:rPr>
          <w:rFonts w:asciiTheme="minorHAnsi" w:eastAsia="Calibri" w:hAnsiTheme="minorHAnsi" w:cstheme="minorHAnsi"/>
          <w:sz w:val="22"/>
          <w:szCs w:val="22"/>
        </w:rPr>
        <w:t xml:space="preserve">Em caso de dúvidas ou esclarecimento, favor entrar em contato com Padre Valdir pessoalmente ou pelo e-mail: </w:t>
      </w:r>
      <w:hyperlink r:id="rId10" w:history="1">
        <w:r w:rsidRPr="000B26FE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valdirbernardoprim@gmail.com</w:t>
        </w:r>
      </w:hyperlink>
    </w:p>
    <w:sectPr w:rsidR="007A0D43" w:rsidRPr="00BE75C9" w:rsidSect="00E07CD8">
      <w:headerReference w:type="default" r:id="rId11"/>
      <w:footerReference w:type="default" r:id="rId12"/>
      <w:pgSz w:w="11907" w:h="16840" w:code="9"/>
      <w:pgMar w:top="0" w:right="851" w:bottom="0" w:left="851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F7EDF" w14:textId="77777777" w:rsidR="004B5D03" w:rsidRDefault="004B5D03" w:rsidP="006A6B6C">
      <w:r>
        <w:separator/>
      </w:r>
    </w:p>
  </w:endnote>
  <w:endnote w:type="continuationSeparator" w:id="0">
    <w:p w14:paraId="534B74DA" w14:textId="77777777" w:rsidR="004B5D03" w:rsidRDefault="004B5D03" w:rsidP="006A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A81C" w14:textId="77777777" w:rsidR="00D70883" w:rsidRDefault="00D7088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7F90131F" wp14:editId="553A7F6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94068253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3-09T00:00:00Z"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88BD889" w14:textId="77777777" w:rsidR="00D70883" w:rsidRDefault="00D70883">
                              <w:r>
                                <w:t>[Data]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5="http://schemas.microsoft.com/office/word/2012/wordml">
          <w:pict>
            <v:rect w14:anchorId="7F90131F" id="Retângulo 454" o:spid="_x0000_s1026" style="position:absolute;margin-left:0;margin-top:0;width:467.65pt;height:58.3pt;z-index:25166284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" o:allowincell="f" filled="f" stroked="f">
              <v:textbox inset=",0">
                <w:txbxContent>
                  <w:sdt>
                    <w:sdtPr>
                      <w:alias w:val="Data"/>
                      <w:id w:val="426624018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2-03-09T00:00:00Z"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p w14:paraId="488BD889" w14:textId="77777777" w:rsidR="00C9549A" w:rsidRDefault="00C9549A">
                        <w:r>
                          <w:t>[Data]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4037597B" wp14:editId="26709834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5AB205BC" id="Grupo 455" o:spid="_x0000_s1026" style="position:absolute;margin-left:-45.2pt;margin-top:0;width:6pt;height:66pt;z-index:25166182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fabf8f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fabf8f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BD4E" w14:textId="77777777" w:rsidR="004B5D03" w:rsidRDefault="004B5D03" w:rsidP="006A6B6C">
      <w:r>
        <w:separator/>
      </w:r>
    </w:p>
  </w:footnote>
  <w:footnote w:type="continuationSeparator" w:id="0">
    <w:p w14:paraId="36F42B99" w14:textId="77777777" w:rsidR="004B5D03" w:rsidRDefault="004B5D03" w:rsidP="006A6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0FD6" w14:textId="77777777" w:rsidR="00D70883" w:rsidRPr="00C8299D" w:rsidRDefault="00D70883" w:rsidP="00C8299D">
    <w:pPr>
      <w:spacing w:before="100" w:beforeAutospacing="1" w:after="100" w:afterAutospacing="1"/>
      <w:ind w:left="426"/>
      <w:jc w:val="both"/>
      <w:rPr>
        <w:rFonts w:ascii="Verdana" w:hAnsi="Verdana"/>
        <w:color w:val="222222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1CB"/>
    <w:multiLevelType w:val="hybridMultilevel"/>
    <w:tmpl w:val="C324F94C"/>
    <w:lvl w:ilvl="0" w:tplc="5E42A85C">
      <w:numFmt w:val="none"/>
      <w:lvlText w:val=""/>
      <w:lvlJc w:val="left"/>
      <w:pPr>
        <w:tabs>
          <w:tab w:val="num" w:pos="360"/>
        </w:tabs>
      </w:pPr>
    </w:lvl>
    <w:lvl w:ilvl="1" w:tplc="4F18B5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0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E6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07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AB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6A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E1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AB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E57F2"/>
    <w:multiLevelType w:val="hybridMultilevel"/>
    <w:tmpl w:val="8DB87620"/>
    <w:lvl w:ilvl="0" w:tplc="7018E99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F7CAB"/>
    <w:multiLevelType w:val="singleLevel"/>
    <w:tmpl w:val="08B8FF7C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>
    <w:nsid w:val="22223AEB"/>
    <w:multiLevelType w:val="singleLevel"/>
    <w:tmpl w:val="2F809E6C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">
    <w:nsid w:val="2CD10F7C"/>
    <w:multiLevelType w:val="multilevel"/>
    <w:tmpl w:val="736097B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70"/>
        </w:tabs>
        <w:ind w:left="1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800"/>
      </w:pPr>
      <w:rPr>
        <w:rFonts w:hint="default"/>
      </w:rPr>
    </w:lvl>
  </w:abstractNum>
  <w:abstractNum w:abstractNumId="5">
    <w:nsid w:val="40165053"/>
    <w:multiLevelType w:val="hybridMultilevel"/>
    <w:tmpl w:val="479A4AD8"/>
    <w:lvl w:ilvl="0" w:tplc="BC48C626">
      <w:start w:val="1"/>
      <w:numFmt w:val="decimal"/>
      <w:lvlText w:val="%1."/>
      <w:lvlJc w:val="left"/>
      <w:pPr>
        <w:tabs>
          <w:tab w:val="num" w:pos="6060"/>
        </w:tabs>
        <w:ind w:left="6060" w:hanging="3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58D07D7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A2"/>
    <w:rsid w:val="000018BC"/>
    <w:rsid w:val="00001CB5"/>
    <w:rsid w:val="000030FA"/>
    <w:rsid w:val="00006B1E"/>
    <w:rsid w:val="00010880"/>
    <w:rsid w:val="00012236"/>
    <w:rsid w:val="00012ADD"/>
    <w:rsid w:val="00014245"/>
    <w:rsid w:val="0001742E"/>
    <w:rsid w:val="00021AF7"/>
    <w:rsid w:val="00023FB2"/>
    <w:rsid w:val="00023FEC"/>
    <w:rsid w:val="0002411D"/>
    <w:rsid w:val="00024FC7"/>
    <w:rsid w:val="0002525C"/>
    <w:rsid w:val="0002575A"/>
    <w:rsid w:val="00026F14"/>
    <w:rsid w:val="00030639"/>
    <w:rsid w:val="000308D7"/>
    <w:rsid w:val="00031D75"/>
    <w:rsid w:val="00032C82"/>
    <w:rsid w:val="000369ED"/>
    <w:rsid w:val="00037C18"/>
    <w:rsid w:val="00041BB1"/>
    <w:rsid w:val="00042EA2"/>
    <w:rsid w:val="00043D92"/>
    <w:rsid w:val="000450E4"/>
    <w:rsid w:val="000451F3"/>
    <w:rsid w:val="000464FC"/>
    <w:rsid w:val="00046B5B"/>
    <w:rsid w:val="000477D8"/>
    <w:rsid w:val="0005682B"/>
    <w:rsid w:val="000574B7"/>
    <w:rsid w:val="000576A4"/>
    <w:rsid w:val="00060697"/>
    <w:rsid w:val="0006099F"/>
    <w:rsid w:val="00061295"/>
    <w:rsid w:val="00061BFF"/>
    <w:rsid w:val="0006230D"/>
    <w:rsid w:val="00066651"/>
    <w:rsid w:val="00066DDB"/>
    <w:rsid w:val="00067288"/>
    <w:rsid w:val="000722AF"/>
    <w:rsid w:val="00072932"/>
    <w:rsid w:val="000737F6"/>
    <w:rsid w:val="0007437B"/>
    <w:rsid w:val="000743CE"/>
    <w:rsid w:val="00074479"/>
    <w:rsid w:val="000753AC"/>
    <w:rsid w:val="00075851"/>
    <w:rsid w:val="00080167"/>
    <w:rsid w:val="00080FBD"/>
    <w:rsid w:val="00085663"/>
    <w:rsid w:val="00086399"/>
    <w:rsid w:val="00091C83"/>
    <w:rsid w:val="000922AC"/>
    <w:rsid w:val="000963BB"/>
    <w:rsid w:val="00096976"/>
    <w:rsid w:val="00096EE2"/>
    <w:rsid w:val="000A04B5"/>
    <w:rsid w:val="000A3547"/>
    <w:rsid w:val="000A37D5"/>
    <w:rsid w:val="000B0A6D"/>
    <w:rsid w:val="000B26FE"/>
    <w:rsid w:val="000B53DB"/>
    <w:rsid w:val="000B6B3A"/>
    <w:rsid w:val="000B7120"/>
    <w:rsid w:val="000B7263"/>
    <w:rsid w:val="000C4C25"/>
    <w:rsid w:val="000C63A2"/>
    <w:rsid w:val="000D0BDE"/>
    <w:rsid w:val="000D1166"/>
    <w:rsid w:val="000D4E65"/>
    <w:rsid w:val="000D7157"/>
    <w:rsid w:val="000E1316"/>
    <w:rsid w:val="000E4AC5"/>
    <w:rsid w:val="000F5F6A"/>
    <w:rsid w:val="000F7F32"/>
    <w:rsid w:val="0010159B"/>
    <w:rsid w:val="001016F0"/>
    <w:rsid w:val="00102220"/>
    <w:rsid w:val="001026D5"/>
    <w:rsid w:val="00103A55"/>
    <w:rsid w:val="00106C2F"/>
    <w:rsid w:val="0011240C"/>
    <w:rsid w:val="00112788"/>
    <w:rsid w:val="00113233"/>
    <w:rsid w:val="00113C7E"/>
    <w:rsid w:val="00114F61"/>
    <w:rsid w:val="00115CA3"/>
    <w:rsid w:val="001169AC"/>
    <w:rsid w:val="00122FD0"/>
    <w:rsid w:val="001254DD"/>
    <w:rsid w:val="00131BF5"/>
    <w:rsid w:val="00134BC5"/>
    <w:rsid w:val="00140E3D"/>
    <w:rsid w:val="001433CB"/>
    <w:rsid w:val="00143E3F"/>
    <w:rsid w:val="001446CC"/>
    <w:rsid w:val="001453CE"/>
    <w:rsid w:val="00150757"/>
    <w:rsid w:val="00152EF5"/>
    <w:rsid w:val="00155527"/>
    <w:rsid w:val="00160AE8"/>
    <w:rsid w:val="0016239F"/>
    <w:rsid w:val="001630B9"/>
    <w:rsid w:val="00163C40"/>
    <w:rsid w:val="00167650"/>
    <w:rsid w:val="00170E6A"/>
    <w:rsid w:val="00172450"/>
    <w:rsid w:val="00177FF6"/>
    <w:rsid w:val="00181612"/>
    <w:rsid w:val="00183676"/>
    <w:rsid w:val="00184D23"/>
    <w:rsid w:val="0018586D"/>
    <w:rsid w:val="001865F9"/>
    <w:rsid w:val="00192105"/>
    <w:rsid w:val="00194762"/>
    <w:rsid w:val="00195A69"/>
    <w:rsid w:val="001A0507"/>
    <w:rsid w:val="001A2D07"/>
    <w:rsid w:val="001A6991"/>
    <w:rsid w:val="001B2E35"/>
    <w:rsid w:val="001C0C3D"/>
    <w:rsid w:val="001C5214"/>
    <w:rsid w:val="001C54A2"/>
    <w:rsid w:val="001C62EA"/>
    <w:rsid w:val="001C73BE"/>
    <w:rsid w:val="001C77BA"/>
    <w:rsid w:val="001D2137"/>
    <w:rsid w:val="001D45E5"/>
    <w:rsid w:val="001D4D72"/>
    <w:rsid w:val="001D61EA"/>
    <w:rsid w:val="001E0F46"/>
    <w:rsid w:val="001E291B"/>
    <w:rsid w:val="001E37DB"/>
    <w:rsid w:val="001E7F1A"/>
    <w:rsid w:val="001F0415"/>
    <w:rsid w:val="001F126A"/>
    <w:rsid w:val="001F37D4"/>
    <w:rsid w:val="001F4634"/>
    <w:rsid w:val="002004E1"/>
    <w:rsid w:val="00203BF2"/>
    <w:rsid w:val="00217F53"/>
    <w:rsid w:val="002208E3"/>
    <w:rsid w:val="00220DD8"/>
    <w:rsid w:val="002232ED"/>
    <w:rsid w:val="00226851"/>
    <w:rsid w:val="00227D5F"/>
    <w:rsid w:val="002318AD"/>
    <w:rsid w:val="00232118"/>
    <w:rsid w:val="002330C6"/>
    <w:rsid w:val="00235DE1"/>
    <w:rsid w:val="00235E1E"/>
    <w:rsid w:val="002361F3"/>
    <w:rsid w:val="002368EE"/>
    <w:rsid w:val="0023714A"/>
    <w:rsid w:val="00240C8C"/>
    <w:rsid w:val="00241BED"/>
    <w:rsid w:val="00244194"/>
    <w:rsid w:val="0024585D"/>
    <w:rsid w:val="0025304E"/>
    <w:rsid w:val="00253E6D"/>
    <w:rsid w:val="00264377"/>
    <w:rsid w:val="00264F89"/>
    <w:rsid w:val="00266A37"/>
    <w:rsid w:val="00267B1F"/>
    <w:rsid w:val="00277454"/>
    <w:rsid w:val="0027783F"/>
    <w:rsid w:val="00277C79"/>
    <w:rsid w:val="00280C6D"/>
    <w:rsid w:val="0028213C"/>
    <w:rsid w:val="0028292F"/>
    <w:rsid w:val="00284769"/>
    <w:rsid w:val="002852A9"/>
    <w:rsid w:val="0028543B"/>
    <w:rsid w:val="0028726D"/>
    <w:rsid w:val="00291232"/>
    <w:rsid w:val="0029147C"/>
    <w:rsid w:val="00293632"/>
    <w:rsid w:val="002A0BC4"/>
    <w:rsid w:val="002A1A3E"/>
    <w:rsid w:val="002A1DBC"/>
    <w:rsid w:val="002A2242"/>
    <w:rsid w:val="002A3BE1"/>
    <w:rsid w:val="002A7FBD"/>
    <w:rsid w:val="002B22AD"/>
    <w:rsid w:val="002B7A5B"/>
    <w:rsid w:val="002C010E"/>
    <w:rsid w:val="002C6892"/>
    <w:rsid w:val="002C69CA"/>
    <w:rsid w:val="002C7435"/>
    <w:rsid w:val="002D1B58"/>
    <w:rsid w:val="002D2BD6"/>
    <w:rsid w:val="002D4D02"/>
    <w:rsid w:val="002D4E44"/>
    <w:rsid w:val="002E01C2"/>
    <w:rsid w:val="002E6B2B"/>
    <w:rsid w:val="002F018B"/>
    <w:rsid w:val="002F4F22"/>
    <w:rsid w:val="00300A88"/>
    <w:rsid w:val="00301E45"/>
    <w:rsid w:val="00302587"/>
    <w:rsid w:val="00302A0F"/>
    <w:rsid w:val="003049A9"/>
    <w:rsid w:val="00305C3C"/>
    <w:rsid w:val="00306E13"/>
    <w:rsid w:val="00310B94"/>
    <w:rsid w:val="0031417D"/>
    <w:rsid w:val="003152DF"/>
    <w:rsid w:val="003155E8"/>
    <w:rsid w:val="00315F1D"/>
    <w:rsid w:val="003165EE"/>
    <w:rsid w:val="003200E4"/>
    <w:rsid w:val="00322024"/>
    <w:rsid w:val="00324AF3"/>
    <w:rsid w:val="0032703B"/>
    <w:rsid w:val="00327B10"/>
    <w:rsid w:val="00327EFB"/>
    <w:rsid w:val="00330099"/>
    <w:rsid w:val="00335C1F"/>
    <w:rsid w:val="00336D1E"/>
    <w:rsid w:val="00340384"/>
    <w:rsid w:val="003409D4"/>
    <w:rsid w:val="003431AF"/>
    <w:rsid w:val="00344F95"/>
    <w:rsid w:val="00346612"/>
    <w:rsid w:val="00353421"/>
    <w:rsid w:val="0035462E"/>
    <w:rsid w:val="003548A5"/>
    <w:rsid w:val="00355343"/>
    <w:rsid w:val="003554B5"/>
    <w:rsid w:val="00355B6E"/>
    <w:rsid w:val="003579BF"/>
    <w:rsid w:val="00357D80"/>
    <w:rsid w:val="00357E18"/>
    <w:rsid w:val="00361FD7"/>
    <w:rsid w:val="00364C3C"/>
    <w:rsid w:val="00365359"/>
    <w:rsid w:val="003660EC"/>
    <w:rsid w:val="00367470"/>
    <w:rsid w:val="00370B64"/>
    <w:rsid w:val="00370BE0"/>
    <w:rsid w:val="0037122C"/>
    <w:rsid w:val="00371FD5"/>
    <w:rsid w:val="00373B53"/>
    <w:rsid w:val="003756C2"/>
    <w:rsid w:val="003802BF"/>
    <w:rsid w:val="00381BDB"/>
    <w:rsid w:val="00385189"/>
    <w:rsid w:val="00386F7A"/>
    <w:rsid w:val="0039017A"/>
    <w:rsid w:val="00390676"/>
    <w:rsid w:val="0039313A"/>
    <w:rsid w:val="00396246"/>
    <w:rsid w:val="003A58A4"/>
    <w:rsid w:val="003A5BF2"/>
    <w:rsid w:val="003A6443"/>
    <w:rsid w:val="003A7565"/>
    <w:rsid w:val="003A7984"/>
    <w:rsid w:val="003B39D7"/>
    <w:rsid w:val="003B7DD4"/>
    <w:rsid w:val="003C2412"/>
    <w:rsid w:val="003C7D58"/>
    <w:rsid w:val="003D13CA"/>
    <w:rsid w:val="003D1BF6"/>
    <w:rsid w:val="003D401B"/>
    <w:rsid w:val="003D567D"/>
    <w:rsid w:val="003E44BA"/>
    <w:rsid w:val="003E4A54"/>
    <w:rsid w:val="003E638E"/>
    <w:rsid w:val="003E749F"/>
    <w:rsid w:val="003F25A1"/>
    <w:rsid w:val="003F4F88"/>
    <w:rsid w:val="003F4FB9"/>
    <w:rsid w:val="003F5007"/>
    <w:rsid w:val="003F6ED3"/>
    <w:rsid w:val="003F7723"/>
    <w:rsid w:val="00401860"/>
    <w:rsid w:val="004022F1"/>
    <w:rsid w:val="00404831"/>
    <w:rsid w:val="004061F7"/>
    <w:rsid w:val="004069E7"/>
    <w:rsid w:val="00407A6D"/>
    <w:rsid w:val="00410458"/>
    <w:rsid w:val="00411250"/>
    <w:rsid w:val="0041422A"/>
    <w:rsid w:val="004149C6"/>
    <w:rsid w:val="00420B32"/>
    <w:rsid w:val="0042518F"/>
    <w:rsid w:val="00426C9B"/>
    <w:rsid w:val="004308CA"/>
    <w:rsid w:val="00431C09"/>
    <w:rsid w:val="00433528"/>
    <w:rsid w:val="004407D5"/>
    <w:rsid w:val="004446D3"/>
    <w:rsid w:val="0044498B"/>
    <w:rsid w:val="00446A8D"/>
    <w:rsid w:val="00446C20"/>
    <w:rsid w:val="00447BB5"/>
    <w:rsid w:val="00451245"/>
    <w:rsid w:val="004517B5"/>
    <w:rsid w:val="00452902"/>
    <w:rsid w:val="00452A6C"/>
    <w:rsid w:val="00453970"/>
    <w:rsid w:val="00454CBD"/>
    <w:rsid w:val="004565D6"/>
    <w:rsid w:val="0045662B"/>
    <w:rsid w:val="00462C55"/>
    <w:rsid w:val="0046772C"/>
    <w:rsid w:val="00470874"/>
    <w:rsid w:val="00470A3A"/>
    <w:rsid w:val="00470E51"/>
    <w:rsid w:val="00472283"/>
    <w:rsid w:val="0047297A"/>
    <w:rsid w:val="004746B0"/>
    <w:rsid w:val="0047499B"/>
    <w:rsid w:val="00475266"/>
    <w:rsid w:val="0047594A"/>
    <w:rsid w:val="00476C0D"/>
    <w:rsid w:val="00490E78"/>
    <w:rsid w:val="004919DB"/>
    <w:rsid w:val="004944E2"/>
    <w:rsid w:val="00495122"/>
    <w:rsid w:val="004A2AC9"/>
    <w:rsid w:val="004A59F7"/>
    <w:rsid w:val="004A6591"/>
    <w:rsid w:val="004B0F76"/>
    <w:rsid w:val="004B35D2"/>
    <w:rsid w:val="004B4417"/>
    <w:rsid w:val="004B5D03"/>
    <w:rsid w:val="004B69E5"/>
    <w:rsid w:val="004B74A2"/>
    <w:rsid w:val="004B7C26"/>
    <w:rsid w:val="004C0A1C"/>
    <w:rsid w:val="004C3D6F"/>
    <w:rsid w:val="004C49C4"/>
    <w:rsid w:val="004C4B8A"/>
    <w:rsid w:val="004D01B3"/>
    <w:rsid w:val="004D0428"/>
    <w:rsid w:val="004D46AE"/>
    <w:rsid w:val="004D7D55"/>
    <w:rsid w:val="004E0018"/>
    <w:rsid w:val="004E1DC3"/>
    <w:rsid w:val="004E64E6"/>
    <w:rsid w:val="004E7032"/>
    <w:rsid w:val="004F02E9"/>
    <w:rsid w:val="004F07B7"/>
    <w:rsid w:val="00502106"/>
    <w:rsid w:val="0050229B"/>
    <w:rsid w:val="005047DF"/>
    <w:rsid w:val="0050785B"/>
    <w:rsid w:val="005110B5"/>
    <w:rsid w:val="005110F8"/>
    <w:rsid w:val="005129DE"/>
    <w:rsid w:val="00512D7F"/>
    <w:rsid w:val="005131F4"/>
    <w:rsid w:val="00514422"/>
    <w:rsid w:val="005165DE"/>
    <w:rsid w:val="0052047F"/>
    <w:rsid w:val="00521C9E"/>
    <w:rsid w:val="00525453"/>
    <w:rsid w:val="00525CF0"/>
    <w:rsid w:val="00536841"/>
    <w:rsid w:val="0054065B"/>
    <w:rsid w:val="005410C0"/>
    <w:rsid w:val="005416A9"/>
    <w:rsid w:val="00541787"/>
    <w:rsid w:val="00543229"/>
    <w:rsid w:val="00550CE8"/>
    <w:rsid w:val="00554BC6"/>
    <w:rsid w:val="0055536C"/>
    <w:rsid w:val="00555DEB"/>
    <w:rsid w:val="005576B4"/>
    <w:rsid w:val="00557AD2"/>
    <w:rsid w:val="00567AA9"/>
    <w:rsid w:val="005708F8"/>
    <w:rsid w:val="00571E07"/>
    <w:rsid w:val="0057233F"/>
    <w:rsid w:val="0057305A"/>
    <w:rsid w:val="00573120"/>
    <w:rsid w:val="0057515A"/>
    <w:rsid w:val="005769FC"/>
    <w:rsid w:val="00577CE3"/>
    <w:rsid w:val="00580376"/>
    <w:rsid w:val="00582187"/>
    <w:rsid w:val="00584A63"/>
    <w:rsid w:val="00585B35"/>
    <w:rsid w:val="00586337"/>
    <w:rsid w:val="00591728"/>
    <w:rsid w:val="0059263C"/>
    <w:rsid w:val="0059299C"/>
    <w:rsid w:val="005932DF"/>
    <w:rsid w:val="00594AA4"/>
    <w:rsid w:val="00595723"/>
    <w:rsid w:val="00597E68"/>
    <w:rsid w:val="005A06D3"/>
    <w:rsid w:val="005A18CA"/>
    <w:rsid w:val="005A1CAA"/>
    <w:rsid w:val="005A233F"/>
    <w:rsid w:val="005A3816"/>
    <w:rsid w:val="005A5B06"/>
    <w:rsid w:val="005B0197"/>
    <w:rsid w:val="005B3AED"/>
    <w:rsid w:val="005B4751"/>
    <w:rsid w:val="005B4B7F"/>
    <w:rsid w:val="005B5DC3"/>
    <w:rsid w:val="005B6D7E"/>
    <w:rsid w:val="005C23A4"/>
    <w:rsid w:val="005C636F"/>
    <w:rsid w:val="005C6657"/>
    <w:rsid w:val="005C6FAA"/>
    <w:rsid w:val="005C7A28"/>
    <w:rsid w:val="005D3812"/>
    <w:rsid w:val="005E27C5"/>
    <w:rsid w:val="005E342D"/>
    <w:rsid w:val="005E46BD"/>
    <w:rsid w:val="005E52F5"/>
    <w:rsid w:val="005E6382"/>
    <w:rsid w:val="005F00FC"/>
    <w:rsid w:val="005F036B"/>
    <w:rsid w:val="005F2B4F"/>
    <w:rsid w:val="005F4E6D"/>
    <w:rsid w:val="005F54E2"/>
    <w:rsid w:val="005F6034"/>
    <w:rsid w:val="005F663D"/>
    <w:rsid w:val="005F679D"/>
    <w:rsid w:val="005F7F2A"/>
    <w:rsid w:val="00601F2E"/>
    <w:rsid w:val="00603156"/>
    <w:rsid w:val="00603E17"/>
    <w:rsid w:val="00613643"/>
    <w:rsid w:val="006139A5"/>
    <w:rsid w:val="006243CA"/>
    <w:rsid w:val="00624B24"/>
    <w:rsid w:val="00625A54"/>
    <w:rsid w:val="00626FF7"/>
    <w:rsid w:val="00631587"/>
    <w:rsid w:val="00632417"/>
    <w:rsid w:val="00632DE7"/>
    <w:rsid w:val="00636C13"/>
    <w:rsid w:val="00637DF8"/>
    <w:rsid w:val="00644E2E"/>
    <w:rsid w:val="0064528B"/>
    <w:rsid w:val="006455A8"/>
    <w:rsid w:val="00645644"/>
    <w:rsid w:val="0065220E"/>
    <w:rsid w:val="00654EB5"/>
    <w:rsid w:val="00655331"/>
    <w:rsid w:val="006563F3"/>
    <w:rsid w:val="0065643B"/>
    <w:rsid w:val="00660118"/>
    <w:rsid w:val="00661077"/>
    <w:rsid w:val="00661470"/>
    <w:rsid w:val="00661EC8"/>
    <w:rsid w:val="00661FE1"/>
    <w:rsid w:val="00662CDC"/>
    <w:rsid w:val="006638EF"/>
    <w:rsid w:val="00664B26"/>
    <w:rsid w:val="006659B9"/>
    <w:rsid w:val="00674ED5"/>
    <w:rsid w:val="0067572A"/>
    <w:rsid w:val="00675821"/>
    <w:rsid w:val="00675920"/>
    <w:rsid w:val="00675E4F"/>
    <w:rsid w:val="006777D8"/>
    <w:rsid w:val="00677DBE"/>
    <w:rsid w:val="00680048"/>
    <w:rsid w:val="00682444"/>
    <w:rsid w:val="006831D3"/>
    <w:rsid w:val="006846C9"/>
    <w:rsid w:val="00684D1E"/>
    <w:rsid w:val="006925FD"/>
    <w:rsid w:val="006926E9"/>
    <w:rsid w:val="006940E1"/>
    <w:rsid w:val="00695666"/>
    <w:rsid w:val="006A2311"/>
    <w:rsid w:val="006A6702"/>
    <w:rsid w:val="006A6B6C"/>
    <w:rsid w:val="006B0396"/>
    <w:rsid w:val="006B0D77"/>
    <w:rsid w:val="006B36C3"/>
    <w:rsid w:val="006B3DC5"/>
    <w:rsid w:val="006B79C5"/>
    <w:rsid w:val="006C2590"/>
    <w:rsid w:val="006C3328"/>
    <w:rsid w:val="006C68E9"/>
    <w:rsid w:val="006D3FEA"/>
    <w:rsid w:val="006D49F0"/>
    <w:rsid w:val="006D4D03"/>
    <w:rsid w:val="006D6D02"/>
    <w:rsid w:val="006E662D"/>
    <w:rsid w:val="006F0709"/>
    <w:rsid w:val="006F33BC"/>
    <w:rsid w:val="006F34C3"/>
    <w:rsid w:val="006F38E5"/>
    <w:rsid w:val="006F6B35"/>
    <w:rsid w:val="006F77C7"/>
    <w:rsid w:val="006F77D8"/>
    <w:rsid w:val="0070100A"/>
    <w:rsid w:val="00701C52"/>
    <w:rsid w:val="0070297D"/>
    <w:rsid w:val="00703023"/>
    <w:rsid w:val="00706BD7"/>
    <w:rsid w:val="007128E5"/>
    <w:rsid w:val="0071368C"/>
    <w:rsid w:val="00713F30"/>
    <w:rsid w:val="00714BDD"/>
    <w:rsid w:val="00715568"/>
    <w:rsid w:val="00717881"/>
    <w:rsid w:val="00721C44"/>
    <w:rsid w:val="00722E34"/>
    <w:rsid w:val="007253E2"/>
    <w:rsid w:val="007257CB"/>
    <w:rsid w:val="00727268"/>
    <w:rsid w:val="00727CE4"/>
    <w:rsid w:val="00727DA0"/>
    <w:rsid w:val="00732923"/>
    <w:rsid w:val="00733FEA"/>
    <w:rsid w:val="00735FE0"/>
    <w:rsid w:val="00736E56"/>
    <w:rsid w:val="00737AF6"/>
    <w:rsid w:val="00737D51"/>
    <w:rsid w:val="0074098B"/>
    <w:rsid w:val="00741660"/>
    <w:rsid w:val="00741CA7"/>
    <w:rsid w:val="007420A5"/>
    <w:rsid w:val="007425DB"/>
    <w:rsid w:val="00744E12"/>
    <w:rsid w:val="00750387"/>
    <w:rsid w:val="00754E36"/>
    <w:rsid w:val="00757F69"/>
    <w:rsid w:val="0076008D"/>
    <w:rsid w:val="00761685"/>
    <w:rsid w:val="00762680"/>
    <w:rsid w:val="00763D19"/>
    <w:rsid w:val="00764E81"/>
    <w:rsid w:val="00772278"/>
    <w:rsid w:val="007736A5"/>
    <w:rsid w:val="00773F00"/>
    <w:rsid w:val="007740B5"/>
    <w:rsid w:val="00776A2A"/>
    <w:rsid w:val="00776B7C"/>
    <w:rsid w:val="00781020"/>
    <w:rsid w:val="007817B4"/>
    <w:rsid w:val="00784959"/>
    <w:rsid w:val="00785077"/>
    <w:rsid w:val="00786A1C"/>
    <w:rsid w:val="00786A3F"/>
    <w:rsid w:val="007875C6"/>
    <w:rsid w:val="00787F94"/>
    <w:rsid w:val="00791E56"/>
    <w:rsid w:val="007931B4"/>
    <w:rsid w:val="007948B1"/>
    <w:rsid w:val="00795186"/>
    <w:rsid w:val="00795965"/>
    <w:rsid w:val="0079638B"/>
    <w:rsid w:val="00796FAB"/>
    <w:rsid w:val="007A0327"/>
    <w:rsid w:val="007A0D43"/>
    <w:rsid w:val="007A0EBD"/>
    <w:rsid w:val="007A68D9"/>
    <w:rsid w:val="007A7256"/>
    <w:rsid w:val="007B21A5"/>
    <w:rsid w:val="007B38AF"/>
    <w:rsid w:val="007B4146"/>
    <w:rsid w:val="007B538E"/>
    <w:rsid w:val="007B5EB2"/>
    <w:rsid w:val="007C09D9"/>
    <w:rsid w:val="007C4DED"/>
    <w:rsid w:val="007C4FA9"/>
    <w:rsid w:val="007E0CE3"/>
    <w:rsid w:val="007E27D9"/>
    <w:rsid w:val="007E2A6D"/>
    <w:rsid w:val="007E2A9B"/>
    <w:rsid w:val="007E3639"/>
    <w:rsid w:val="007E3937"/>
    <w:rsid w:val="007E495C"/>
    <w:rsid w:val="007E55BD"/>
    <w:rsid w:val="007F054C"/>
    <w:rsid w:val="007F0B70"/>
    <w:rsid w:val="007F6E85"/>
    <w:rsid w:val="007F7400"/>
    <w:rsid w:val="008005F2"/>
    <w:rsid w:val="008006A9"/>
    <w:rsid w:val="00802518"/>
    <w:rsid w:val="008026E2"/>
    <w:rsid w:val="00803FA4"/>
    <w:rsid w:val="00805280"/>
    <w:rsid w:val="008065C5"/>
    <w:rsid w:val="00806807"/>
    <w:rsid w:val="00811881"/>
    <w:rsid w:val="00815D90"/>
    <w:rsid w:val="00817BDC"/>
    <w:rsid w:val="00820905"/>
    <w:rsid w:val="00820E56"/>
    <w:rsid w:val="00823A85"/>
    <w:rsid w:val="0082464E"/>
    <w:rsid w:val="008276A9"/>
    <w:rsid w:val="00832C9E"/>
    <w:rsid w:val="0083304D"/>
    <w:rsid w:val="008332CC"/>
    <w:rsid w:val="00834DCB"/>
    <w:rsid w:val="00835760"/>
    <w:rsid w:val="00835CA1"/>
    <w:rsid w:val="00836448"/>
    <w:rsid w:val="00836AF1"/>
    <w:rsid w:val="00841C82"/>
    <w:rsid w:val="008429DB"/>
    <w:rsid w:val="00847175"/>
    <w:rsid w:val="008517AE"/>
    <w:rsid w:val="00851CF4"/>
    <w:rsid w:val="00852FC1"/>
    <w:rsid w:val="00853BCC"/>
    <w:rsid w:val="00856E32"/>
    <w:rsid w:val="00860DA8"/>
    <w:rsid w:val="00862381"/>
    <w:rsid w:val="00862692"/>
    <w:rsid w:val="00863407"/>
    <w:rsid w:val="0086341B"/>
    <w:rsid w:val="008661E0"/>
    <w:rsid w:val="008662F1"/>
    <w:rsid w:val="00867AAB"/>
    <w:rsid w:val="00873E48"/>
    <w:rsid w:val="00874103"/>
    <w:rsid w:val="0087421D"/>
    <w:rsid w:val="00884871"/>
    <w:rsid w:val="0088568F"/>
    <w:rsid w:val="00887F4F"/>
    <w:rsid w:val="00890EF3"/>
    <w:rsid w:val="0089344B"/>
    <w:rsid w:val="00895DCB"/>
    <w:rsid w:val="00896B60"/>
    <w:rsid w:val="0089705D"/>
    <w:rsid w:val="008978ED"/>
    <w:rsid w:val="008A1664"/>
    <w:rsid w:val="008A208D"/>
    <w:rsid w:val="008A4EAE"/>
    <w:rsid w:val="008A58E5"/>
    <w:rsid w:val="008A7217"/>
    <w:rsid w:val="008B405F"/>
    <w:rsid w:val="008B4834"/>
    <w:rsid w:val="008B64D7"/>
    <w:rsid w:val="008B64F3"/>
    <w:rsid w:val="008B6E52"/>
    <w:rsid w:val="008B74F5"/>
    <w:rsid w:val="008C188E"/>
    <w:rsid w:val="008C4748"/>
    <w:rsid w:val="008C49CA"/>
    <w:rsid w:val="008D4A3D"/>
    <w:rsid w:val="008D6B06"/>
    <w:rsid w:val="008E0561"/>
    <w:rsid w:val="008E0678"/>
    <w:rsid w:val="008E42CF"/>
    <w:rsid w:val="008E5158"/>
    <w:rsid w:val="008E6E28"/>
    <w:rsid w:val="008F2936"/>
    <w:rsid w:val="00900280"/>
    <w:rsid w:val="00901179"/>
    <w:rsid w:val="0090391F"/>
    <w:rsid w:val="00905EA8"/>
    <w:rsid w:val="0090610D"/>
    <w:rsid w:val="00906500"/>
    <w:rsid w:val="00910AA7"/>
    <w:rsid w:val="009126A2"/>
    <w:rsid w:val="00912B44"/>
    <w:rsid w:val="00914AC3"/>
    <w:rsid w:val="0091610D"/>
    <w:rsid w:val="009174C2"/>
    <w:rsid w:val="009176AF"/>
    <w:rsid w:val="0092183E"/>
    <w:rsid w:val="00921DE1"/>
    <w:rsid w:val="00925ACA"/>
    <w:rsid w:val="009278CF"/>
    <w:rsid w:val="00931E11"/>
    <w:rsid w:val="00932FAF"/>
    <w:rsid w:val="0093383B"/>
    <w:rsid w:val="00933C57"/>
    <w:rsid w:val="00934BFE"/>
    <w:rsid w:val="00935812"/>
    <w:rsid w:val="009433A1"/>
    <w:rsid w:val="00944459"/>
    <w:rsid w:val="00945D5F"/>
    <w:rsid w:val="00946C03"/>
    <w:rsid w:val="00946E32"/>
    <w:rsid w:val="00950C43"/>
    <w:rsid w:val="00952964"/>
    <w:rsid w:val="00953EFD"/>
    <w:rsid w:val="0095452E"/>
    <w:rsid w:val="00960CB8"/>
    <w:rsid w:val="009610A0"/>
    <w:rsid w:val="00963020"/>
    <w:rsid w:val="009635AE"/>
    <w:rsid w:val="0096377F"/>
    <w:rsid w:val="00964897"/>
    <w:rsid w:val="00964BDC"/>
    <w:rsid w:val="00964FD9"/>
    <w:rsid w:val="0096620F"/>
    <w:rsid w:val="00973B07"/>
    <w:rsid w:val="00976085"/>
    <w:rsid w:val="00976AD8"/>
    <w:rsid w:val="00977087"/>
    <w:rsid w:val="00981F71"/>
    <w:rsid w:val="0099078F"/>
    <w:rsid w:val="00992A73"/>
    <w:rsid w:val="00995A33"/>
    <w:rsid w:val="00997919"/>
    <w:rsid w:val="009A0291"/>
    <w:rsid w:val="009A0351"/>
    <w:rsid w:val="009A2EF4"/>
    <w:rsid w:val="009A3379"/>
    <w:rsid w:val="009A543F"/>
    <w:rsid w:val="009B1417"/>
    <w:rsid w:val="009B1914"/>
    <w:rsid w:val="009B4430"/>
    <w:rsid w:val="009B5653"/>
    <w:rsid w:val="009B585D"/>
    <w:rsid w:val="009C4299"/>
    <w:rsid w:val="009C57FA"/>
    <w:rsid w:val="009C67E4"/>
    <w:rsid w:val="009C6A63"/>
    <w:rsid w:val="009C7143"/>
    <w:rsid w:val="009D0763"/>
    <w:rsid w:val="009D4581"/>
    <w:rsid w:val="009D51C0"/>
    <w:rsid w:val="009E1C50"/>
    <w:rsid w:val="009E3E6E"/>
    <w:rsid w:val="009E5652"/>
    <w:rsid w:val="009E6857"/>
    <w:rsid w:val="009F04DA"/>
    <w:rsid w:val="009F0C81"/>
    <w:rsid w:val="009F3B99"/>
    <w:rsid w:val="009F50F8"/>
    <w:rsid w:val="009F5B3F"/>
    <w:rsid w:val="00A003CA"/>
    <w:rsid w:val="00A039BE"/>
    <w:rsid w:val="00A04BB5"/>
    <w:rsid w:val="00A056C4"/>
    <w:rsid w:val="00A06364"/>
    <w:rsid w:val="00A07B3D"/>
    <w:rsid w:val="00A1267F"/>
    <w:rsid w:val="00A12A53"/>
    <w:rsid w:val="00A218E8"/>
    <w:rsid w:val="00A229F0"/>
    <w:rsid w:val="00A230F7"/>
    <w:rsid w:val="00A23770"/>
    <w:rsid w:val="00A25A7B"/>
    <w:rsid w:val="00A338EA"/>
    <w:rsid w:val="00A365F2"/>
    <w:rsid w:val="00A37C71"/>
    <w:rsid w:val="00A406EF"/>
    <w:rsid w:val="00A411DE"/>
    <w:rsid w:val="00A41880"/>
    <w:rsid w:val="00A41C1B"/>
    <w:rsid w:val="00A424EE"/>
    <w:rsid w:val="00A444DF"/>
    <w:rsid w:val="00A464A0"/>
    <w:rsid w:val="00A478C0"/>
    <w:rsid w:val="00A47D63"/>
    <w:rsid w:val="00A51635"/>
    <w:rsid w:val="00A51EBC"/>
    <w:rsid w:val="00A52FB4"/>
    <w:rsid w:val="00A542D8"/>
    <w:rsid w:val="00A5472B"/>
    <w:rsid w:val="00A56262"/>
    <w:rsid w:val="00A5709C"/>
    <w:rsid w:val="00A61FE2"/>
    <w:rsid w:val="00A6393E"/>
    <w:rsid w:val="00A6722A"/>
    <w:rsid w:val="00A70B43"/>
    <w:rsid w:val="00A71E6A"/>
    <w:rsid w:val="00A73D14"/>
    <w:rsid w:val="00A76675"/>
    <w:rsid w:val="00A77105"/>
    <w:rsid w:val="00A8069A"/>
    <w:rsid w:val="00A82945"/>
    <w:rsid w:val="00A83B08"/>
    <w:rsid w:val="00A84942"/>
    <w:rsid w:val="00A87798"/>
    <w:rsid w:val="00A87CDF"/>
    <w:rsid w:val="00A87E84"/>
    <w:rsid w:val="00A93530"/>
    <w:rsid w:val="00A9357D"/>
    <w:rsid w:val="00A93F22"/>
    <w:rsid w:val="00A9483C"/>
    <w:rsid w:val="00A9647C"/>
    <w:rsid w:val="00A965B9"/>
    <w:rsid w:val="00A9783D"/>
    <w:rsid w:val="00AA1779"/>
    <w:rsid w:val="00AA1ED0"/>
    <w:rsid w:val="00AA5374"/>
    <w:rsid w:val="00AA6AC1"/>
    <w:rsid w:val="00AA737D"/>
    <w:rsid w:val="00AB02E6"/>
    <w:rsid w:val="00AB2EB8"/>
    <w:rsid w:val="00AB4D4D"/>
    <w:rsid w:val="00AB7717"/>
    <w:rsid w:val="00AC1221"/>
    <w:rsid w:val="00AC176F"/>
    <w:rsid w:val="00AC23B7"/>
    <w:rsid w:val="00AC2DA7"/>
    <w:rsid w:val="00AC4CCB"/>
    <w:rsid w:val="00AC5BAC"/>
    <w:rsid w:val="00AC6004"/>
    <w:rsid w:val="00AC6CA3"/>
    <w:rsid w:val="00AC798B"/>
    <w:rsid w:val="00AD3899"/>
    <w:rsid w:val="00AD52ED"/>
    <w:rsid w:val="00AD6613"/>
    <w:rsid w:val="00AE075D"/>
    <w:rsid w:val="00AE1203"/>
    <w:rsid w:val="00AE34D0"/>
    <w:rsid w:val="00AE4C61"/>
    <w:rsid w:val="00AE4E91"/>
    <w:rsid w:val="00AE7407"/>
    <w:rsid w:val="00AE7E05"/>
    <w:rsid w:val="00AF002A"/>
    <w:rsid w:val="00AF157D"/>
    <w:rsid w:val="00AF2115"/>
    <w:rsid w:val="00B002F5"/>
    <w:rsid w:val="00B0048E"/>
    <w:rsid w:val="00B045EC"/>
    <w:rsid w:val="00B115E4"/>
    <w:rsid w:val="00B129A2"/>
    <w:rsid w:val="00B13502"/>
    <w:rsid w:val="00B14F77"/>
    <w:rsid w:val="00B1513F"/>
    <w:rsid w:val="00B16298"/>
    <w:rsid w:val="00B21657"/>
    <w:rsid w:val="00B22A01"/>
    <w:rsid w:val="00B24CBC"/>
    <w:rsid w:val="00B25CBA"/>
    <w:rsid w:val="00B25E48"/>
    <w:rsid w:val="00B2666E"/>
    <w:rsid w:val="00B27516"/>
    <w:rsid w:val="00B32A04"/>
    <w:rsid w:val="00B32C93"/>
    <w:rsid w:val="00B34884"/>
    <w:rsid w:val="00B36A86"/>
    <w:rsid w:val="00B41071"/>
    <w:rsid w:val="00B4168E"/>
    <w:rsid w:val="00B41A85"/>
    <w:rsid w:val="00B4335B"/>
    <w:rsid w:val="00B4663A"/>
    <w:rsid w:val="00B47641"/>
    <w:rsid w:val="00B50238"/>
    <w:rsid w:val="00B50AC9"/>
    <w:rsid w:val="00B536D5"/>
    <w:rsid w:val="00B542C6"/>
    <w:rsid w:val="00B5440E"/>
    <w:rsid w:val="00B572B1"/>
    <w:rsid w:val="00B63169"/>
    <w:rsid w:val="00B63C13"/>
    <w:rsid w:val="00B64256"/>
    <w:rsid w:val="00B647C9"/>
    <w:rsid w:val="00B64DBC"/>
    <w:rsid w:val="00B668BE"/>
    <w:rsid w:val="00B67AB3"/>
    <w:rsid w:val="00B72DCE"/>
    <w:rsid w:val="00B73C8A"/>
    <w:rsid w:val="00B755A1"/>
    <w:rsid w:val="00B75908"/>
    <w:rsid w:val="00B76B70"/>
    <w:rsid w:val="00B830B6"/>
    <w:rsid w:val="00B83807"/>
    <w:rsid w:val="00B86213"/>
    <w:rsid w:val="00B86FBA"/>
    <w:rsid w:val="00B87B43"/>
    <w:rsid w:val="00B87D4A"/>
    <w:rsid w:val="00B90152"/>
    <w:rsid w:val="00B906E3"/>
    <w:rsid w:val="00B93348"/>
    <w:rsid w:val="00B961FE"/>
    <w:rsid w:val="00B96AB0"/>
    <w:rsid w:val="00BA1ED1"/>
    <w:rsid w:val="00BA5CEA"/>
    <w:rsid w:val="00BA7C00"/>
    <w:rsid w:val="00BB1242"/>
    <w:rsid w:val="00BB13F1"/>
    <w:rsid w:val="00BB3402"/>
    <w:rsid w:val="00BB3737"/>
    <w:rsid w:val="00BB5543"/>
    <w:rsid w:val="00BC0FB8"/>
    <w:rsid w:val="00BC4AE5"/>
    <w:rsid w:val="00BC6F70"/>
    <w:rsid w:val="00BD0532"/>
    <w:rsid w:val="00BD0CB3"/>
    <w:rsid w:val="00BD1EC1"/>
    <w:rsid w:val="00BD2E96"/>
    <w:rsid w:val="00BD34CF"/>
    <w:rsid w:val="00BD4CBC"/>
    <w:rsid w:val="00BD6F05"/>
    <w:rsid w:val="00BE05B1"/>
    <w:rsid w:val="00BE0775"/>
    <w:rsid w:val="00BE23AB"/>
    <w:rsid w:val="00BE2756"/>
    <w:rsid w:val="00BE3718"/>
    <w:rsid w:val="00BE4623"/>
    <w:rsid w:val="00BE5E96"/>
    <w:rsid w:val="00BE75C9"/>
    <w:rsid w:val="00BE7C82"/>
    <w:rsid w:val="00BF1181"/>
    <w:rsid w:val="00BF22F2"/>
    <w:rsid w:val="00BF526B"/>
    <w:rsid w:val="00BF5B65"/>
    <w:rsid w:val="00BF5FE5"/>
    <w:rsid w:val="00BF7487"/>
    <w:rsid w:val="00C00C88"/>
    <w:rsid w:val="00C02D74"/>
    <w:rsid w:val="00C07183"/>
    <w:rsid w:val="00C0724C"/>
    <w:rsid w:val="00C1008E"/>
    <w:rsid w:val="00C1097A"/>
    <w:rsid w:val="00C12E9F"/>
    <w:rsid w:val="00C141BD"/>
    <w:rsid w:val="00C213BC"/>
    <w:rsid w:val="00C2166A"/>
    <w:rsid w:val="00C226AC"/>
    <w:rsid w:val="00C304BC"/>
    <w:rsid w:val="00C30FDB"/>
    <w:rsid w:val="00C31D88"/>
    <w:rsid w:val="00C34015"/>
    <w:rsid w:val="00C35A3A"/>
    <w:rsid w:val="00C3777F"/>
    <w:rsid w:val="00C45A80"/>
    <w:rsid w:val="00C469B5"/>
    <w:rsid w:val="00C47DB8"/>
    <w:rsid w:val="00C50A69"/>
    <w:rsid w:val="00C53935"/>
    <w:rsid w:val="00C55C4E"/>
    <w:rsid w:val="00C5604B"/>
    <w:rsid w:val="00C56A4E"/>
    <w:rsid w:val="00C61229"/>
    <w:rsid w:val="00C6515B"/>
    <w:rsid w:val="00C6539C"/>
    <w:rsid w:val="00C65ACC"/>
    <w:rsid w:val="00C67145"/>
    <w:rsid w:val="00C67C5F"/>
    <w:rsid w:val="00C7010C"/>
    <w:rsid w:val="00C705CC"/>
    <w:rsid w:val="00C70B6F"/>
    <w:rsid w:val="00C73611"/>
    <w:rsid w:val="00C8299D"/>
    <w:rsid w:val="00C84466"/>
    <w:rsid w:val="00C84468"/>
    <w:rsid w:val="00C8468E"/>
    <w:rsid w:val="00C8753A"/>
    <w:rsid w:val="00C92045"/>
    <w:rsid w:val="00C953B9"/>
    <w:rsid w:val="00C9549A"/>
    <w:rsid w:val="00CA06F2"/>
    <w:rsid w:val="00CA2A69"/>
    <w:rsid w:val="00CA3E7E"/>
    <w:rsid w:val="00CA6CA9"/>
    <w:rsid w:val="00CA6FEF"/>
    <w:rsid w:val="00CB0243"/>
    <w:rsid w:val="00CB06A4"/>
    <w:rsid w:val="00CB557F"/>
    <w:rsid w:val="00CB63F5"/>
    <w:rsid w:val="00CB74DF"/>
    <w:rsid w:val="00CC0D0A"/>
    <w:rsid w:val="00CC20CF"/>
    <w:rsid w:val="00CC5069"/>
    <w:rsid w:val="00CC54BF"/>
    <w:rsid w:val="00CC6FC1"/>
    <w:rsid w:val="00CC7929"/>
    <w:rsid w:val="00CD1762"/>
    <w:rsid w:val="00CD2318"/>
    <w:rsid w:val="00CD31EB"/>
    <w:rsid w:val="00CD3668"/>
    <w:rsid w:val="00CD4367"/>
    <w:rsid w:val="00CD553B"/>
    <w:rsid w:val="00CD7611"/>
    <w:rsid w:val="00CD7954"/>
    <w:rsid w:val="00CE1B36"/>
    <w:rsid w:val="00CE2814"/>
    <w:rsid w:val="00CE424D"/>
    <w:rsid w:val="00CE51A0"/>
    <w:rsid w:val="00CE57E7"/>
    <w:rsid w:val="00CE68F9"/>
    <w:rsid w:val="00CE6AA9"/>
    <w:rsid w:val="00CF1196"/>
    <w:rsid w:val="00CF213C"/>
    <w:rsid w:val="00CF452D"/>
    <w:rsid w:val="00D006C3"/>
    <w:rsid w:val="00D007D9"/>
    <w:rsid w:val="00D02B3E"/>
    <w:rsid w:val="00D03C63"/>
    <w:rsid w:val="00D07360"/>
    <w:rsid w:val="00D078C4"/>
    <w:rsid w:val="00D1058C"/>
    <w:rsid w:val="00D10F6C"/>
    <w:rsid w:val="00D124D7"/>
    <w:rsid w:val="00D12991"/>
    <w:rsid w:val="00D1601A"/>
    <w:rsid w:val="00D16B86"/>
    <w:rsid w:val="00D1737F"/>
    <w:rsid w:val="00D1784F"/>
    <w:rsid w:val="00D201D7"/>
    <w:rsid w:val="00D218AA"/>
    <w:rsid w:val="00D219AD"/>
    <w:rsid w:val="00D22588"/>
    <w:rsid w:val="00D2629B"/>
    <w:rsid w:val="00D27989"/>
    <w:rsid w:val="00D31882"/>
    <w:rsid w:val="00D31C02"/>
    <w:rsid w:val="00D31D68"/>
    <w:rsid w:val="00D3462E"/>
    <w:rsid w:val="00D35B5C"/>
    <w:rsid w:val="00D3652E"/>
    <w:rsid w:val="00D41638"/>
    <w:rsid w:val="00D41F2A"/>
    <w:rsid w:val="00D41F68"/>
    <w:rsid w:val="00D42CC4"/>
    <w:rsid w:val="00D434D4"/>
    <w:rsid w:val="00D45920"/>
    <w:rsid w:val="00D47330"/>
    <w:rsid w:val="00D47668"/>
    <w:rsid w:val="00D51862"/>
    <w:rsid w:val="00D5345D"/>
    <w:rsid w:val="00D612F7"/>
    <w:rsid w:val="00D64350"/>
    <w:rsid w:val="00D70883"/>
    <w:rsid w:val="00D71BB4"/>
    <w:rsid w:val="00D73C27"/>
    <w:rsid w:val="00D762F4"/>
    <w:rsid w:val="00D83ECB"/>
    <w:rsid w:val="00D84C39"/>
    <w:rsid w:val="00D8513D"/>
    <w:rsid w:val="00D8608D"/>
    <w:rsid w:val="00D86261"/>
    <w:rsid w:val="00D91D6E"/>
    <w:rsid w:val="00D92FA2"/>
    <w:rsid w:val="00D94163"/>
    <w:rsid w:val="00D9445E"/>
    <w:rsid w:val="00D95992"/>
    <w:rsid w:val="00DA2681"/>
    <w:rsid w:val="00DA28D6"/>
    <w:rsid w:val="00DA77FE"/>
    <w:rsid w:val="00DA78F0"/>
    <w:rsid w:val="00DA7A51"/>
    <w:rsid w:val="00DB0DE5"/>
    <w:rsid w:val="00DB24D7"/>
    <w:rsid w:val="00DB377F"/>
    <w:rsid w:val="00DB4362"/>
    <w:rsid w:val="00DB4532"/>
    <w:rsid w:val="00DB46E4"/>
    <w:rsid w:val="00DB4BC1"/>
    <w:rsid w:val="00DB5075"/>
    <w:rsid w:val="00DB62D1"/>
    <w:rsid w:val="00DB6CD1"/>
    <w:rsid w:val="00DB6F9B"/>
    <w:rsid w:val="00DC1CBE"/>
    <w:rsid w:val="00DC3C11"/>
    <w:rsid w:val="00DC5E90"/>
    <w:rsid w:val="00DD39DF"/>
    <w:rsid w:val="00DD471C"/>
    <w:rsid w:val="00DD6915"/>
    <w:rsid w:val="00DD6E72"/>
    <w:rsid w:val="00DD781E"/>
    <w:rsid w:val="00DE04A3"/>
    <w:rsid w:val="00DE21CA"/>
    <w:rsid w:val="00DE23F8"/>
    <w:rsid w:val="00DE742E"/>
    <w:rsid w:val="00DF1C28"/>
    <w:rsid w:val="00DF4046"/>
    <w:rsid w:val="00DF42E2"/>
    <w:rsid w:val="00DF5B05"/>
    <w:rsid w:val="00DF5BEC"/>
    <w:rsid w:val="00DF6A53"/>
    <w:rsid w:val="00E036FC"/>
    <w:rsid w:val="00E06771"/>
    <w:rsid w:val="00E0693E"/>
    <w:rsid w:val="00E077F9"/>
    <w:rsid w:val="00E07CD8"/>
    <w:rsid w:val="00E1228C"/>
    <w:rsid w:val="00E14658"/>
    <w:rsid w:val="00E148A7"/>
    <w:rsid w:val="00E15909"/>
    <w:rsid w:val="00E160DA"/>
    <w:rsid w:val="00E219DE"/>
    <w:rsid w:val="00E23BA2"/>
    <w:rsid w:val="00E24120"/>
    <w:rsid w:val="00E2468D"/>
    <w:rsid w:val="00E25263"/>
    <w:rsid w:val="00E2531A"/>
    <w:rsid w:val="00E25A30"/>
    <w:rsid w:val="00E312C2"/>
    <w:rsid w:val="00E315E9"/>
    <w:rsid w:val="00E34D32"/>
    <w:rsid w:val="00E35913"/>
    <w:rsid w:val="00E35E98"/>
    <w:rsid w:val="00E36ED0"/>
    <w:rsid w:val="00E37356"/>
    <w:rsid w:val="00E37EE1"/>
    <w:rsid w:val="00E42FCE"/>
    <w:rsid w:val="00E44EA0"/>
    <w:rsid w:val="00E4618C"/>
    <w:rsid w:val="00E468D6"/>
    <w:rsid w:val="00E50841"/>
    <w:rsid w:val="00E51F46"/>
    <w:rsid w:val="00E520A4"/>
    <w:rsid w:val="00E536E3"/>
    <w:rsid w:val="00E64B28"/>
    <w:rsid w:val="00E67A41"/>
    <w:rsid w:val="00E722FB"/>
    <w:rsid w:val="00E73825"/>
    <w:rsid w:val="00E738E3"/>
    <w:rsid w:val="00E743D5"/>
    <w:rsid w:val="00E806BE"/>
    <w:rsid w:val="00E80B58"/>
    <w:rsid w:val="00E81776"/>
    <w:rsid w:val="00E83AEA"/>
    <w:rsid w:val="00E87688"/>
    <w:rsid w:val="00E87CF7"/>
    <w:rsid w:val="00E92E39"/>
    <w:rsid w:val="00E939B0"/>
    <w:rsid w:val="00E95E66"/>
    <w:rsid w:val="00E96F39"/>
    <w:rsid w:val="00EA10F7"/>
    <w:rsid w:val="00EA1E2A"/>
    <w:rsid w:val="00EA24A3"/>
    <w:rsid w:val="00EA72D9"/>
    <w:rsid w:val="00EB1299"/>
    <w:rsid w:val="00EB23A7"/>
    <w:rsid w:val="00EB3DC5"/>
    <w:rsid w:val="00EC0AC6"/>
    <w:rsid w:val="00EC129D"/>
    <w:rsid w:val="00EC2438"/>
    <w:rsid w:val="00EC50BC"/>
    <w:rsid w:val="00ED2644"/>
    <w:rsid w:val="00ED4AF6"/>
    <w:rsid w:val="00ED4E16"/>
    <w:rsid w:val="00ED7063"/>
    <w:rsid w:val="00EE0B4E"/>
    <w:rsid w:val="00EE423C"/>
    <w:rsid w:val="00EE49B3"/>
    <w:rsid w:val="00EE6033"/>
    <w:rsid w:val="00EE6193"/>
    <w:rsid w:val="00EE7165"/>
    <w:rsid w:val="00EF038F"/>
    <w:rsid w:val="00EF1B6B"/>
    <w:rsid w:val="00EF24E4"/>
    <w:rsid w:val="00EF4332"/>
    <w:rsid w:val="00EF4A8E"/>
    <w:rsid w:val="00EF54DA"/>
    <w:rsid w:val="00EF7684"/>
    <w:rsid w:val="00EF7BFB"/>
    <w:rsid w:val="00F01B6E"/>
    <w:rsid w:val="00F04DCF"/>
    <w:rsid w:val="00F102F8"/>
    <w:rsid w:val="00F11DCF"/>
    <w:rsid w:val="00F14592"/>
    <w:rsid w:val="00F164EF"/>
    <w:rsid w:val="00F17BC4"/>
    <w:rsid w:val="00F2081F"/>
    <w:rsid w:val="00F234BF"/>
    <w:rsid w:val="00F2703B"/>
    <w:rsid w:val="00F30215"/>
    <w:rsid w:val="00F30897"/>
    <w:rsid w:val="00F32116"/>
    <w:rsid w:val="00F32A2F"/>
    <w:rsid w:val="00F358E1"/>
    <w:rsid w:val="00F36022"/>
    <w:rsid w:val="00F368EC"/>
    <w:rsid w:val="00F400BC"/>
    <w:rsid w:val="00F40CBD"/>
    <w:rsid w:val="00F40E5C"/>
    <w:rsid w:val="00F4157D"/>
    <w:rsid w:val="00F458FA"/>
    <w:rsid w:val="00F47264"/>
    <w:rsid w:val="00F5008C"/>
    <w:rsid w:val="00F56D3D"/>
    <w:rsid w:val="00F56E8F"/>
    <w:rsid w:val="00F602EB"/>
    <w:rsid w:val="00F62465"/>
    <w:rsid w:val="00F63F04"/>
    <w:rsid w:val="00F6720B"/>
    <w:rsid w:val="00F67901"/>
    <w:rsid w:val="00F70CC9"/>
    <w:rsid w:val="00F7425B"/>
    <w:rsid w:val="00F74D03"/>
    <w:rsid w:val="00F75C92"/>
    <w:rsid w:val="00F76AE5"/>
    <w:rsid w:val="00F77A7E"/>
    <w:rsid w:val="00F80388"/>
    <w:rsid w:val="00F80E73"/>
    <w:rsid w:val="00F80FB5"/>
    <w:rsid w:val="00F81D8D"/>
    <w:rsid w:val="00F83788"/>
    <w:rsid w:val="00F83959"/>
    <w:rsid w:val="00F84760"/>
    <w:rsid w:val="00F84BB7"/>
    <w:rsid w:val="00F8562C"/>
    <w:rsid w:val="00F86386"/>
    <w:rsid w:val="00F86751"/>
    <w:rsid w:val="00F90269"/>
    <w:rsid w:val="00F929D9"/>
    <w:rsid w:val="00F94A73"/>
    <w:rsid w:val="00F94DC4"/>
    <w:rsid w:val="00F97AE3"/>
    <w:rsid w:val="00F97D02"/>
    <w:rsid w:val="00FA0898"/>
    <w:rsid w:val="00FA0D10"/>
    <w:rsid w:val="00FA3970"/>
    <w:rsid w:val="00FA5342"/>
    <w:rsid w:val="00FA5F59"/>
    <w:rsid w:val="00FB0DCD"/>
    <w:rsid w:val="00FB4423"/>
    <w:rsid w:val="00FB45E7"/>
    <w:rsid w:val="00FB45FC"/>
    <w:rsid w:val="00FB4B3D"/>
    <w:rsid w:val="00FB58B4"/>
    <w:rsid w:val="00FB5D39"/>
    <w:rsid w:val="00FC14D8"/>
    <w:rsid w:val="00FC5A67"/>
    <w:rsid w:val="00FC66C7"/>
    <w:rsid w:val="00FC70FD"/>
    <w:rsid w:val="00FC756A"/>
    <w:rsid w:val="00FD12C1"/>
    <w:rsid w:val="00FD353A"/>
    <w:rsid w:val="00FD3C7A"/>
    <w:rsid w:val="00FD5388"/>
    <w:rsid w:val="00FD5989"/>
    <w:rsid w:val="00FD66BE"/>
    <w:rsid w:val="00FD69AB"/>
    <w:rsid w:val="00FD6A23"/>
    <w:rsid w:val="00FE32E0"/>
    <w:rsid w:val="00FE352D"/>
    <w:rsid w:val="00FE5002"/>
    <w:rsid w:val="00FE597D"/>
    <w:rsid w:val="00FE6FBE"/>
    <w:rsid w:val="00FF106E"/>
    <w:rsid w:val="00FF11E7"/>
    <w:rsid w:val="00FF49FB"/>
    <w:rsid w:val="00FF5E41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3A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20"/>
    <w:rPr>
      <w:sz w:val="24"/>
      <w:szCs w:val="24"/>
    </w:rPr>
  </w:style>
  <w:style w:type="paragraph" w:styleId="Ttulo1">
    <w:name w:val="heading 1"/>
    <w:basedOn w:val="Normal"/>
    <w:next w:val="Normal"/>
    <w:qFormat/>
    <w:rsid w:val="00976AD8"/>
    <w:pPr>
      <w:keepNext/>
      <w:ind w:right="-702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976AD8"/>
    <w:pPr>
      <w:keepNext/>
      <w:outlineLvl w:val="1"/>
    </w:pPr>
    <w:rPr>
      <w:b/>
      <w:bCs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76AD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046B5B"/>
    <w:pPr>
      <w:ind w:firstLine="2880"/>
      <w:jc w:val="both"/>
    </w:pPr>
  </w:style>
  <w:style w:type="paragraph" w:styleId="Corpodetexto">
    <w:name w:val="Body Text"/>
    <w:basedOn w:val="Normal"/>
    <w:rsid w:val="007E2A9B"/>
    <w:pPr>
      <w:spacing w:after="120"/>
    </w:pPr>
  </w:style>
  <w:style w:type="paragraph" w:styleId="NormalWeb">
    <w:name w:val="Normal (Web)"/>
    <w:basedOn w:val="Normal"/>
    <w:uiPriority w:val="99"/>
    <w:rsid w:val="00B6316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63169"/>
    <w:rPr>
      <w:color w:val="0000FF"/>
      <w:u w:val="single"/>
    </w:rPr>
  </w:style>
  <w:style w:type="character" w:customStyle="1" w:styleId="style51">
    <w:name w:val="style51"/>
    <w:rsid w:val="003431AF"/>
    <w:rPr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6A6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6B6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A6B6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6B6C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D5186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51862"/>
  </w:style>
  <w:style w:type="character" w:styleId="Refdenotadefim">
    <w:name w:val="endnote reference"/>
    <w:rsid w:val="00D51862"/>
    <w:rPr>
      <w:vertAlign w:val="superscript"/>
    </w:rPr>
  </w:style>
  <w:style w:type="paragraph" w:styleId="MapadoDocumento">
    <w:name w:val="Document Map"/>
    <w:basedOn w:val="Normal"/>
    <w:semiHidden/>
    <w:rsid w:val="00D10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BC6F70"/>
    <w:rPr>
      <w:b/>
      <w:bCs/>
    </w:rPr>
  </w:style>
  <w:style w:type="character" w:styleId="Refdecomentrio">
    <w:name w:val="annotation reference"/>
    <w:basedOn w:val="Fontepargpadro"/>
    <w:semiHidden/>
    <w:unhideWhenUsed/>
    <w:rsid w:val="00B72D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72D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72DC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72D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72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20"/>
    <w:rPr>
      <w:sz w:val="24"/>
      <w:szCs w:val="24"/>
    </w:rPr>
  </w:style>
  <w:style w:type="paragraph" w:styleId="Ttulo1">
    <w:name w:val="heading 1"/>
    <w:basedOn w:val="Normal"/>
    <w:next w:val="Normal"/>
    <w:qFormat/>
    <w:rsid w:val="00976AD8"/>
    <w:pPr>
      <w:keepNext/>
      <w:ind w:right="-702"/>
      <w:outlineLvl w:val="0"/>
    </w:pPr>
    <w:rPr>
      <w:b/>
      <w:bCs/>
      <w:sz w:val="36"/>
      <w:u w:val="single"/>
    </w:rPr>
  </w:style>
  <w:style w:type="paragraph" w:styleId="Ttulo2">
    <w:name w:val="heading 2"/>
    <w:basedOn w:val="Normal"/>
    <w:next w:val="Normal"/>
    <w:qFormat/>
    <w:rsid w:val="00976AD8"/>
    <w:pPr>
      <w:keepNext/>
      <w:outlineLvl w:val="1"/>
    </w:pPr>
    <w:rPr>
      <w:b/>
      <w:bCs/>
      <w:sz w:val="3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76AD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046B5B"/>
    <w:pPr>
      <w:ind w:firstLine="2880"/>
      <w:jc w:val="both"/>
    </w:pPr>
  </w:style>
  <w:style w:type="paragraph" w:styleId="Corpodetexto">
    <w:name w:val="Body Text"/>
    <w:basedOn w:val="Normal"/>
    <w:rsid w:val="007E2A9B"/>
    <w:pPr>
      <w:spacing w:after="120"/>
    </w:pPr>
  </w:style>
  <w:style w:type="paragraph" w:styleId="NormalWeb">
    <w:name w:val="Normal (Web)"/>
    <w:basedOn w:val="Normal"/>
    <w:uiPriority w:val="99"/>
    <w:rsid w:val="00B63169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B63169"/>
    <w:rPr>
      <w:color w:val="0000FF"/>
      <w:u w:val="single"/>
    </w:rPr>
  </w:style>
  <w:style w:type="character" w:customStyle="1" w:styleId="style51">
    <w:name w:val="style51"/>
    <w:rsid w:val="003431AF"/>
    <w:rPr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6A6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A6B6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A6B6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A6B6C"/>
    <w:rPr>
      <w:sz w:val="24"/>
      <w:szCs w:val="24"/>
    </w:rPr>
  </w:style>
  <w:style w:type="paragraph" w:styleId="Textodenotadefim">
    <w:name w:val="endnote text"/>
    <w:basedOn w:val="Normal"/>
    <w:link w:val="TextodenotadefimChar"/>
    <w:rsid w:val="00D5186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D51862"/>
  </w:style>
  <w:style w:type="character" w:styleId="Refdenotadefim">
    <w:name w:val="endnote reference"/>
    <w:rsid w:val="00D51862"/>
    <w:rPr>
      <w:vertAlign w:val="superscript"/>
    </w:rPr>
  </w:style>
  <w:style w:type="paragraph" w:styleId="MapadoDocumento">
    <w:name w:val="Document Map"/>
    <w:basedOn w:val="Normal"/>
    <w:semiHidden/>
    <w:rsid w:val="00D10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uiPriority w:val="22"/>
    <w:qFormat/>
    <w:rsid w:val="00BC6F70"/>
    <w:rPr>
      <w:b/>
      <w:bCs/>
    </w:rPr>
  </w:style>
  <w:style w:type="character" w:styleId="Refdecomentrio">
    <w:name w:val="annotation reference"/>
    <w:basedOn w:val="Fontepargpadro"/>
    <w:semiHidden/>
    <w:unhideWhenUsed/>
    <w:rsid w:val="00B72DC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72DC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72DCE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72D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72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dirbernardoprim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&#225;rio\Desktop\csf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9FF8-BCBE-4370-AC39-AE9FDD8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csf1</Template>
  <TotalTime>0</TotalTime>
  <Pages>2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Ir. Ana Besel</dc:creator>
  <cp:lastModifiedBy>Irma Ana Besel</cp:lastModifiedBy>
  <cp:revision>2</cp:revision>
  <cp:lastPrinted>2019-07-30T14:31:00Z</cp:lastPrinted>
  <dcterms:created xsi:type="dcterms:W3CDTF">2019-07-30T14:38:00Z</dcterms:created>
  <dcterms:modified xsi:type="dcterms:W3CDTF">2019-07-30T14:38:00Z</dcterms:modified>
</cp:coreProperties>
</file>